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DB09" w14:textId="601DEE1D" w:rsidR="009C5C1E" w:rsidRDefault="00DA5853" w:rsidP="0051290B">
      <w:pPr>
        <w:pStyle w:val="TMPHeaderNoNumber"/>
        <w:pBdr>
          <w:bottom w:val="single" w:sz="4" w:space="5" w:color="614685"/>
        </w:pBdr>
      </w:pPr>
      <w:r>
        <w:t>S</w:t>
      </w:r>
      <w:r w:rsidR="00DD7165" w:rsidRPr="00DD7165">
        <w:t xml:space="preserve">tory </w:t>
      </w:r>
      <w:r>
        <w:t>S</w:t>
      </w:r>
      <w:r w:rsidR="00DD7165" w:rsidRPr="00DD7165">
        <w:t>pine</w:t>
      </w:r>
      <w:r>
        <w:t xml:space="preserve"> Template</w:t>
      </w: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373"/>
        <w:gridCol w:w="6265"/>
      </w:tblGrid>
      <w:tr w:rsidR="00DD7165" w14:paraId="5833A23B" w14:textId="77777777" w:rsidTr="006D5C7A">
        <w:trPr>
          <w:trHeight w:val="1150"/>
        </w:trPr>
        <w:tc>
          <w:tcPr>
            <w:tcW w:w="3437" w:type="dxa"/>
          </w:tcPr>
          <w:p w14:paraId="7A0CF49B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  <w:r w:rsidRPr="0007504F">
              <w:rPr>
                <w:rFonts w:cs="Arial"/>
              </w:rPr>
              <w:t>Once upon a time</w:t>
            </w:r>
            <w:r w:rsidRPr="001D11FB">
              <w:rPr>
                <w:rFonts w:cs="Arial"/>
                <w:noProof/>
              </w:rPr>
              <w:t>…</w:t>
            </w:r>
          </w:p>
          <w:p w14:paraId="5E10E687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  <w:p w14:paraId="4968AB93" w14:textId="77777777" w:rsidR="00DD7165" w:rsidRPr="0007504F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</w:tc>
        <w:tc>
          <w:tcPr>
            <w:tcW w:w="6427" w:type="dxa"/>
          </w:tcPr>
          <w:p w14:paraId="4F8AFAC5" w14:textId="77777777" w:rsidR="00DD7165" w:rsidRDefault="00DD7165" w:rsidP="006D5C7A">
            <w:pPr>
              <w:tabs>
                <w:tab w:val="left" w:pos="1202"/>
              </w:tabs>
            </w:pPr>
          </w:p>
          <w:p w14:paraId="21C345A3" w14:textId="77777777" w:rsidR="00DD7165" w:rsidRDefault="00DD7165" w:rsidP="006D5C7A">
            <w:pPr>
              <w:tabs>
                <w:tab w:val="left" w:pos="1202"/>
              </w:tabs>
            </w:pPr>
          </w:p>
          <w:p w14:paraId="5B535189" w14:textId="77777777" w:rsidR="00DD7165" w:rsidRDefault="00DD7165" w:rsidP="006D5C7A">
            <w:pPr>
              <w:tabs>
                <w:tab w:val="left" w:pos="1202"/>
              </w:tabs>
            </w:pPr>
          </w:p>
          <w:p w14:paraId="266BCE03" w14:textId="77777777" w:rsidR="00DD7165" w:rsidRDefault="00DD7165" w:rsidP="006D5C7A">
            <w:pPr>
              <w:tabs>
                <w:tab w:val="left" w:pos="1202"/>
              </w:tabs>
            </w:pPr>
          </w:p>
          <w:p w14:paraId="10CB0962" w14:textId="77777777" w:rsidR="00DD7165" w:rsidRDefault="00DD7165" w:rsidP="006D5C7A">
            <w:pPr>
              <w:tabs>
                <w:tab w:val="left" w:pos="1202"/>
              </w:tabs>
            </w:pPr>
          </w:p>
        </w:tc>
      </w:tr>
      <w:tr w:rsidR="00DD7165" w14:paraId="37129C8F" w14:textId="77777777" w:rsidTr="006D5C7A">
        <w:trPr>
          <w:trHeight w:val="1150"/>
        </w:trPr>
        <w:tc>
          <w:tcPr>
            <w:tcW w:w="3437" w:type="dxa"/>
          </w:tcPr>
          <w:p w14:paraId="4FE3A306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  <w:r w:rsidRPr="0007504F">
              <w:rPr>
                <w:rFonts w:cs="Arial"/>
              </w:rPr>
              <w:t>Every day</w:t>
            </w:r>
            <w:r w:rsidRPr="001D11FB">
              <w:rPr>
                <w:rFonts w:cs="Arial"/>
                <w:noProof/>
              </w:rPr>
              <w:t>…</w:t>
            </w:r>
          </w:p>
          <w:p w14:paraId="6AF2051A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  <w:p w14:paraId="61BAB42C" w14:textId="77777777" w:rsidR="00DD7165" w:rsidRPr="0007504F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</w:tc>
        <w:tc>
          <w:tcPr>
            <w:tcW w:w="6427" w:type="dxa"/>
          </w:tcPr>
          <w:p w14:paraId="529EF465" w14:textId="77777777" w:rsidR="00DD7165" w:rsidRDefault="00DD7165" w:rsidP="006D5C7A">
            <w:pPr>
              <w:tabs>
                <w:tab w:val="left" w:pos="1202"/>
              </w:tabs>
            </w:pPr>
          </w:p>
        </w:tc>
      </w:tr>
      <w:tr w:rsidR="00DD7165" w14:paraId="2EC578D1" w14:textId="77777777" w:rsidTr="006D5C7A">
        <w:trPr>
          <w:trHeight w:val="1150"/>
        </w:trPr>
        <w:tc>
          <w:tcPr>
            <w:tcW w:w="3437" w:type="dxa"/>
          </w:tcPr>
          <w:p w14:paraId="600CF9EE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  <w:r w:rsidRPr="0007504F">
              <w:rPr>
                <w:rFonts w:cs="Arial"/>
              </w:rPr>
              <w:t>But, on</w:t>
            </w:r>
            <w:r>
              <w:rPr>
                <w:rFonts w:cs="Arial"/>
              </w:rPr>
              <w:t>e</w:t>
            </w:r>
            <w:r w:rsidRPr="0007504F">
              <w:rPr>
                <w:rFonts w:cs="Arial"/>
              </w:rPr>
              <w:t xml:space="preserve"> day</w:t>
            </w:r>
            <w:r w:rsidRPr="001D11FB">
              <w:rPr>
                <w:rFonts w:cs="Arial"/>
                <w:noProof/>
              </w:rPr>
              <w:t>…</w:t>
            </w:r>
          </w:p>
          <w:p w14:paraId="6CDD1373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  <w:p w14:paraId="78400382" w14:textId="77777777" w:rsidR="00DD7165" w:rsidRPr="0007504F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</w:tc>
        <w:tc>
          <w:tcPr>
            <w:tcW w:w="6427" w:type="dxa"/>
          </w:tcPr>
          <w:p w14:paraId="4AD37F3F" w14:textId="77777777" w:rsidR="00DD7165" w:rsidRDefault="00DD7165" w:rsidP="006D5C7A">
            <w:pPr>
              <w:tabs>
                <w:tab w:val="left" w:pos="1202"/>
              </w:tabs>
            </w:pPr>
          </w:p>
        </w:tc>
      </w:tr>
      <w:tr w:rsidR="00DD7165" w14:paraId="5041D05A" w14:textId="77777777" w:rsidTr="006D5C7A">
        <w:trPr>
          <w:trHeight w:val="1150"/>
        </w:trPr>
        <w:tc>
          <w:tcPr>
            <w:tcW w:w="3437" w:type="dxa"/>
          </w:tcPr>
          <w:p w14:paraId="68B8B71A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Because of that…</w:t>
            </w:r>
          </w:p>
          <w:p w14:paraId="11553DBC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  <w:bCs/>
              </w:rPr>
            </w:pPr>
          </w:p>
          <w:p w14:paraId="0E2E0E3F" w14:textId="77777777" w:rsidR="00DD7165" w:rsidRPr="0007504F" w:rsidRDefault="00DD7165" w:rsidP="006D5C7A">
            <w:pPr>
              <w:tabs>
                <w:tab w:val="left" w:pos="1202"/>
              </w:tabs>
              <w:rPr>
                <w:rFonts w:cs="Arial"/>
              </w:rPr>
            </w:pPr>
          </w:p>
        </w:tc>
        <w:tc>
          <w:tcPr>
            <w:tcW w:w="6427" w:type="dxa"/>
          </w:tcPr>
          <w:p w14:paraId="17E53C2A" w14:textId="77777777" w:rsidR="00DD7165" w:rsidRDefault="00DD7165" w:rsidP="006D5C7A">
            <w:pPr>
              <w:tabs>
                <w:tab w:val="left" w:pos="1202"/>
              </w:tabs>
            </w:pPr>
          </w:p>
        </w:tc>
      </w:tr>
      <w:tr w:rsidR="00DD7165" w14:paraId="0F16DA22" w14:textId="77777777" w:rsidTr="006D5C7A">
        <w:trPr>
          <w:trHeight w:val="1150"/>
        </w:trPr>
        <w:tc>
          <w:tcPr>
            <w:tcW w:w="3437" w:type="dxa"/>
          </w:tcPr>
          <w:p w14:paraId="07E2F646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  <w:r w:rsidRPr="0007504F">
              <w:rPr>
                <w:rFonts w:cs="Arial"/>
              </w:rPr>
              <w:t>Because of that</w:t>
            </w:r>
            <w:r w:rsidRPr="001D11FB">
              <w:rPr>
                <w:rFonts w:cs="Arial"/>
                <w:noProof/>
              </w:rPr>
              <w:t>…</w:t>
            </w:r>
          </w:p>
          <w:p w14:paraId="290E8C49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  <w:p w14:paraId="2E28907B" w14:textId="77777777" w:rsidR="00DD7165" w:rsidRPr="0007504F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</w:tc>
        <w:tc>
          <w:tcPr>
            <w:tcW w:w="6427" w:type="dxa"/>
          </w:tcPr>
          <w:p w14:paraId="653B8EDB" w14:textId="77777777" w:rsidR="00DD7165" w:rsidRDefault="00DD7165" w:rsidP="006D5C7A">
            <w:pPr>
              <w:tabs>
                <w:tab w:val="left" w:pos="1202"/>
              </w:tabs>
            </w:pPr>
          </w:p>
          <w:p w14:paraId="38E44F09" w14:textId="77777777" w:rsidR="00DD7165" w:rsidRDefault="00DD7165" w:rsidP="006D5C7A">
            <w:pPr>
              <w:tabs>
                <w:tab w:val="left" w:pos="1202"/>
              </w:tabs>
            </w:pPr>
          </w:p>
          <w:p w14:paraId="29B8E031" w14:textId="77777777" w:rsidR="00DD7165" w:rsidRDefault="00DD7165" w:rsidP="006D5C7A">
            <w:pPr>
              <w:tabs>
                <w:tab w:val="left" w:pos="1202"/>
              </w:tabs>
            </w:pPr>
          </w:p>
          <w:p w14:paraId="347D7C10" w14:textId="77777777" w:rsidR="00DD7165" w:rsidRDefault="00DD7165" w:rsidP="006D5C7A">
            <w:pPr>
              <w:tabs>
                <w:tab w:val="left" w:pos="1202"/>
              </w:tabs>
            </w:pPr>
          </w:p>
          <w:p w14:paraId="4D0D377F" w14:textId="77777777" w:rsidR="00DD7165" w:rsidRDefault="00DD7165" w:rsidP="006D5C7A">
            <w:pPr>
              <w:tabs>
                <w:tab w:val="left" w:pos="1202"/>
              </w:tabs>
            </w:pPr>
          </w:p>
        </w:tc>
      </w:tr>
      <w:tr w:rsidR="00DD7165" w14:paraId="7AD57BC3" w14:textId="77777777" w:rsidTr="006D5C7A">
        <w:trPr>
          <w:trHeight w:val="1150"/>
        </w:trPr>
        <w:tc>
          <w:tcPr>
            <w:tcW w:w="3437" w:type="dxa"/>
          </w:tcPr>
          <w:p w14:paraId="7ABAF967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  <w:r w:rsidRPr="0007504F">
              <w:rPr>
                <w:rFonts w:cs="Arial"/>
              </w:rPr>
              <w:t>Because of that</w:t>
            </w:r>
            <w:r w:rsidRPr="001D11FB">
              <w:rPr>
                <w:rFonts w:cs="Arial"/>
                <w:noProof/>
              </w:rPr>
              <w:t>…</w:t>
            </w:r>
          </w:p>
          <w:p w14:paraId="71FEE751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  <w:p w14:paraId="5AFCF4DA" w14:textId="77777777" w:rsidR="00DD7165" w:rsidRPr="0007504F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</w:tc>
        <w:tc>
          <w:tcPr>
            <w:tcW w:w="6427" w:type="dxa"/>
          </w:tcPr>
          <w:p w14:paraId="354A34B9" w14:textId="77777777" w:rsidR="00DD7165" w:rsidRDefault="00DD7165" w:rsidP="006D5C7A">
            <w:pPr>
              <w:tabs>
                <w:tab w:val="left" w:pos="1202"/>
              </w:tabs>
            </w:pPr>
          </w:p>
        </w:tc>
      </w:tr>
      <w:tr w:rsidR="00DD7165" w14:paraId="6B095977" w14:textId="77777777" w:rsidTr="006D5C7A">
        <w:trPr>
          <w:trHeight w:val="1150"/>
        </w:trPr>
        <w:tc>
          <w:tcPr>
            <w:tcW w:w="3437" w:type="dxa"/>
          </w:tcPr>
          <w:p w14:paraId="6AF9F0E2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  <w:proofErr w:type="gramStart"/>
            <w:r w:rsidRPr="0007504F">
              <w:rPr>
                <w:rFonts w:cs="Arial"/>
              </w:rPr>
              <w:t>Until,</w:t>
            </w:r>
            <w:proofErr w:type="gramEnd"/>
            <w:r w:rsidRPr="0007504F">
              <w:rPr>
                <w:rFonts w:cs="Arial"/>
              </w:rPr>
              <w:t xml:space="preserve"> finally</w:t>
            </w:r>
            <w:r w:rsidRPr="001D11FB">
              <w:rPr>
                <w:rFonts w:cs="Arial"/>
                <w:noProof/>
              </w:rPr>
              <w:t>…</w:t>
            </w:r>
          </w:p>
          <w:p w14:paraId="119AF07C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  <w:p w14:paraId="00088B8F" w14:textId="77777777" w:rsidR="00DD7165" w:rsidRPr="0007504F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</w:tc>
        <w:tc>
          <w:tcPr>
            <w:tcW w:w="6427" w:type="dxa"/>
          </w:tcPr>
          <w:p w14:paraId="62DE9D80" w14:textId="77777777" w:rsidR="00DD7165" w:rsidRDefault="00DD7165" w:rsidP="006D5C7A">
            <w:pPr>
              <w:tabs>
                <w:tab w:val="left" w:pos="1202"/>
              </w:tabs>
            </w:pPr>
          </w:p>
          <w:p w14:paraId="114D2C51" w14:textId="77777777" w:rsidR="00DD7165" w:rsidRDefault="00DD7165" w:rsidP="006D5C7A">
            <w:pPr>
              <w:tabs>
                <w:tab w:val="left" w:pos="1202"/>
              </w:tabs>
            </w:pPr>
          </w:p>
          <w:p w14:paraId="58A9E75B" w14:textId="77777777" w:rsidR="00DD7165" w:rsidRDefault="00DD7165" w:rsidP="006D5C7A">
            <w:pPr>
              <w:tabs>
                <w:tab w:val="left" w:pos="1202"/>
              </w:tabs>
            </w:pPr>
          </w:p>
          <w:p w14:paraId="091D764A" w14:textId="77777777" w:rsidR="00DD7165" w:rsidRDefault="00DD7165" w:rsidP="006D5C7A">
            <w:pPr>
              <w:tabs>
                <w:tab w:val="left" w:pos="1202"/>
              </w:tabs>
            </w:pPr>
          </w:p>
          <w:p w14:paraId="4A4F9B65" w14:textId="77777777" w:rsidR="00DD7165" w:rsidRDefault="00DD7165" w:rsidP="006D5C7A">
            <w:pPr>
              <w:tabs>
                <w:tab w:val="left" w:pos="1202"/>
              </w:tabs>
            </w:pPr>
          </w:p>
        </w:tc>
      </w:tr>
      <w:tr w:rsidR="00DD7165" w14:paraId="412B5E82" w14:textId="77777777" w:rsidTr="006D5C7A">
        <w:trPr>
          <w:trHeight w:val="1150"/>
        </w:trPr>
        <w:tc>
          <w:tcPr>
            <w:tcW w:w="3437" w:type="dxa"/>
          </w:tcPr>
          <w:p w14:paraId="60BA1A06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  <w:proofErr w:type="gramStart"/>
            <w:r w:rsidRPr="0007504F">
              <w:rPr>
                <w:rFonts w:cs="Arial"/>
              </w:rPr>
              <w:t>And,</w:t>
            </w:r>
            <w:proofErr w:type="gramEnd"/>
            <w:r w:rsidRPr="0007504F">
              <w:rPr>
                <w:rFonts w:cs="Arial"/>
              </w:rPr>
              <w:t xml:space="preserve"> ever since then</w:t>
            </w:r>
            <w:r w:rsidRPr="001D11FB">
              <w:rPr>
                <w:rFonts w:cs="Arial"/>
                <w:noProof/>
              </w:rPr>
              <w:t>…</w:t>
            </w:r>
          </w:p>
          <w:p w14:paraId="5E853251" w14:textId="77777777" w:rsidR="00DD7165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  <w:p w14:paraId="36E83AF9" w14:textId="77777777" w:rsidR="00DD7165" w:rsidRPr="0007504F" w:rsidRDefault="00DD7165" w:rsidP="006D5C7A">
            <w:pPr>
              <w:tabs>
                <w:tab w:val="left" w:pos="1202"/>
              </w:tabs>
              <w:rPr>
                <w:rFonts w:cs="Arial"/>
                <w:b/>
              </w:rPr>
            </w:pPr>
          </w:p>
        </w:tc>
        <w:tc>
          <w:tcPr>
            <w:tcW w:w="6427" w:type="dxa"/>
          </w:tcPr>
          <w:p w14:paraId="062B2B5E" w14:textId="77777777" w:rsidR="00DD7165" w:rsidRDefault="00DD7165" w:rsidP="006D5C7A">
            <w:pPr>
              <w:tabs>
                <w:tab w:val="left" w:pos="1202"/>
              </w:tabs>
            </w:pPr>
          </w:p>
        </w:tc>
      </w:tr>
    </w:tbl>
    <w:p w14:paraId="20C3D9B7" w14:textId="21C06E7F" w:rsidR="00C27465" w:rsidRPr="002C73BC" w:rsidRDefault="00C27465" w:rsidP="00C27465">
      <w:pPr>
        <w:pStyle w:val="TMPText"/>
      </w:pPr>
    </w:p>
    <w:sectPr w:rsidR="00C27465" w:rsidRPr="002C73BC" w:rsidSect="00480CFC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2DA3" w14:textId="77777777" w:rsidR="00DD7165" w:rsidRDefault="00DD7165">
      <w:r>
        <w:separator/>
      </w:r>
    </w:p>
  </w:endnote>
  <w:endnote w:type="continuationSeparator" w:id="0">
    <w:p w14:paraId="0EFA3A5A" w14:textId="77777777" w:rsidR="00DD7165" w:rsidRDefault="00DD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3CB6" w14:textId="66B7DC09" w:rsidR="00F046C5" w:rsidRDefault="00B24FC4" w:rsidP="00324712">
    <w:pPr>
      <w:pStyle w:val="Footer"/>
      <w:pBdr>
        <w:top w:val="single" w:sz="4" w:space="5" w:color="614685"/>
      </w:pBdr>
      <w:tabs>
        <w:tab w:val="clear" w:pos="8640"/>
        <w:tab w:val="right" w:pos="9666"/>
      </w:tabs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SAVEDATE  \@ "M/d/yyyy" \* MERGEFORMAT </w:instrText>
    </w:r>
    <w:r>
      <w:rPr>
        <w:rFonts w:ascii="Arial Narrow" w:hAnsi="Arial Narrow"/>
      </w:rPr>
      <w:fldChar w:fldCharType="separate"/>
    </w:r>
    <w:r w:rsidR="00DA5853">
      <w:rPr>
        <w:rFonts w:ascii="Arial Narrow" w:hAnsi="Arial Narrow"/>
        <w:noProof/>
      </w:rPr>
      <w:t>5/3/2021</w:t>
    </w:r>
    <w:r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FILENAME   \* MERGEFORMAT </w:instrText>
    </w:r>
    <w:r>
      <w:rPr>
        <w:rFonts w:ascii="Arial Narrow" w:hAnsi="Arial Narrow"/>
      </w:rPr>
      <w:fldChar w:fldCharType="separate"/>
    </w:r>
    <w:r w:rsidR="00D324B1">
      <w:rPr>
        <w:rFonts w:ascii="Arial Narrow" w:hAnsi="Arial Narrow"/>
        <w:noProof/>
      </w:rPr>
      <w:t>Story Spine Template.docx</w:t>
    </w:r>
    <w:r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  <w:r w:rsidR="00F046C5">
      <w:t xml:space="preserve"> | </w:t>
    </w:r>
    <w:r w:rsidR="00F046C5" w:rsidRPr="00F046C5">
      <w:rPr>
        <w:rFonts w:ascii="Arial Narrow" w:hAnsi="Arial Narrow"/>
        <w:b/>
      </w:rPr>
      <w:fldChar w:fldCharType="begin"/>
    </w:r>
    <w:r w:rsidR="00F046C5" w:rsidRPr="00F046C5">
      <w:rPr>
        <w:rFonts w:ascii="Arial Narrow" w:hAnsi="Arial Narrow"/>
        <w:b/>
      </w:rPr>
      <w:instrText xml:space="preserve"> PAGE   \* MERGEFORMAT </w:instrText>
    </w:r>
    <w:r w:rsidR="00F046C5" w:rsidRPr="00F046C5">
      <w:rPr>
        <w:rFonts w:ascii="Arial Narrow" w:hAnsi="Arial Narrow"/>
        <w:b/>
      </w:rPr>
      <w:fldChar w:fldCharType="separate"/>
    </w:r>
    <w:r w:rsidR="005F7B88">
      <w:rPr>
        <w:rFonts w:ascii="Arial Narrow" w:hAnsi="Arial Narrow"/>
        <w:b/>
        <w:noProof/>
      </w:rPr>
      <w:t>1</w:t>
    </w:r>
    <w:r w:rsidR="00F046C5" w:rsidRPr="00F046C5">
      <w:rPr>
        <w:rFonts w:ascii="Arial Narrow" w:hAnsi="Arial Narrow"/>
        <w:b/>
      </w:rPr>
      <w:fldChar w:fldCharType="end"/>
    </w:r>
    <w:r w:rsidR="00F046C5" w:rsidRPr="00F046C5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EC6B" w14:textId="77777777" w:rsidR="00DD7165" w:rsidRDefault="00DD7165">
      <w:r>
        <w:separator/>
      </w:r>
    </w:p>
  </w:footnote>
  <w:footnote w:type="continuationSeparator" w:id="0">
    <w:p w14:paraId="3CA80CCB" w14:textId="77777777" w:rsidR="00DD7165" w:rsidRDefault="00DD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3C66" w14:textId="73CA8517" w:rsidR="00240321" w:rsidRPr="00EB0D88" w:rsidRDefault="00FA0408" w:rsidP="00EB0D8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255EE7" wp14:editId="1CF811AB">
          <wp:simplePos x="0" y="0"/>
          <wp:positionH relativeFrom="margin">
            <wp:posOffset>4812030</wp:posOffset>
          </wp:positionH>
          <wp:positionV relativeFrom="margin">
            <wp:posOffset>-608330</wp:posOffset>
          </wp:positionV>
          <wp:extent cx="1339850" cy="5949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1E2"/>
    <w:multiLevelType w:val="hybridMultilevel"/>
    <w:tmpl w:val="251ACCF8"/>
    <w:lvl w:ilvl="0" w:tplc="C64ABFEA">
      <w:start w:val="1"/>
      <w:numFmt w:val="decimal"/>
      <w:pStyle w:val="TMPNumberLvl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615D2"/>
    <w:multiLevelType w:val="hybridMultilevel"/>
    <w:tmpl w:val="2A4628BC"/>
    <w:lvl w:ilvl="0" w:tplc="3F5E7E1E">
      <w:start w:val="1"/>
      <w:numFmt w:val="bullet"/>
      <w:pStyle w:val="TMPBulletLvl1"/>
      <w:lvlText w:val=""/>
      <w:lvlJc w:val="left"/>
      <w:pPr>
        <w:tabs>
          <w:tab w:val="num" w:pos="432"/>
        </w:tabs>
        <w:ind w:left="432" w:hanging="432"/>
      </w:pPr>
      <w:rPr>
        <w:rFonts w:ascii="Webdings" w:hAnsi="Web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D1C"/>
    <w:multiLevelType w:val="hybridMultilevel"/>
    <w:tmpl w:val="397EEF0C"/>
    <w:lvl w:ilvl="0" w:tplc="5CD82BD2">
      <w:start w:val="1"/>
      <w:numFmt w:val="bullet"/>
      <w:pStyle w:val="TMPBulletLvl1Indent"/>
      <w:lvlText w:val=""/>
      <w:lvlJc w:val="left"/>
      <w:pPr>
        <w:tabs>
          <w:tab w:val="num" w:pos="1440"/>
        </w:tabs>
        <w:ind w:left="1440" w:hanging="432"/>
      </w:pPr>
      <w:rPr>
        <w:rFonts w:ascii="Webdings" w:hAnsi="Web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795C"/>
    <w:multiLevelType w:val="multilevel"/>
    <w:tmpl w:val="77800AC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14F3E"/>
    <w:multiLevelType w:val="multilevel"/>
    <w:tmpl w:val="7A58FA26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46907"/>
    <w:multiLevelType w:val="hybridMultilevel"/>
    <w:tmpl w:val="D2AEE1B4"/>
    <w:lvl w:ilvl="0" w:tplc="596CE2A2">
      <w:start w:val="1"/>
      <w:numFmt w:val="lowerLetter"/>
      <w:pStyle w:val="TMPNumberLvl2Indent"/>
      <w:lvlText w:val="%1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9083A"/>
    <w:multiLevelType w:val="hybridMultilevel"/>
    <w:tmpl w:val="8BA01188"/>
    <w:lvl w:ilvl="0" w:tplc="CE8667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31275"/>
    <w:multiLevelType w:val="hybridMultilevel"/>
    <w:tmpl w:val="22CEB68E"/>
    <w:lvl w:ilvl="0" w:tplc="E4820D8C">
      <w:start w:val="1"/>
      <w:numFmt w:val="decimal"/>
      <w:pStyle w:val="TMPNumberLvl1Indent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71928"/>
    <w:multiLevelType w:val="multilevel"/>
    <w:tmpl w:val="14D21E9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A2668"/>
    <w:multiLevelType w:val="multilevel"/>
    <w:tmpl w:val="6EE84D4C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F765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C815025"/>
    <w:multiLevelType w:val="multilevel"/>
    <w:tmpl w:val="24ECDEA4"/>
    <w:lvl w:ilvl="0">
      <w:start w:val="1"/>
      <w:numFmt w:val="decimal"/>
      <w:pStyle w:val="TMPFirstHeader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30A0648"/>
    <w:multiLevelType w:val="multilevel"/>
    <w:tmpl w:val="251AC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90555"/>
    <w:multiLevelType w:val="hybridMultilevel"/>
    <w:tmpl w:val="7A58FA26"/>
    <w:lvl w:ilvl="0" w:tplc="929CE270">
      <w:start w:val="1"/>
      <w:numFmt w:val="lowerLetter"/>
      <w:pStyle w:val="TMPNumberLvl2"/>
      <w:lvlText w:val="%1)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333DD"/>
    <w:multiLevelType w:val="hybridMultilevel"/>
    <w:tmpl w:val="D3D893FC"/>
    <w:lvl w:ilvl="0" w:tplc="CE8667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C553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5D939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C565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6E45F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5A0C94"/>
    <w:multiLevelType w:val="hybridMultilevel"/>
    <w:tmpl w:val="59D6FB98"/>
    <w:lvl w:ilvl="0" w:tplc="AD284CD2">
      <w:start w:val="1"/>
      <w:numFmt w:val="bullet"/>
      <w:pStyle w:val="QSBulletedLis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F6C6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A573AC"/>
    <w:multiLevelType w:val="hybridMultilevel"/>
    <w:tmpl w:val="B732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FB5C14"/>
    <w:multiLevelType w:val="hybridMultilevel"/>
    <w:tmpl w:val="4AC013F4"/>
    <w:lvl w:ilvl="0" w:tplc="CE8667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87D77"/>
    <w:multiLevelType w:val="multilevel"/>
    <w:tmpl w:val="6EE84D4C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9A09EB"/>
    <w:multiLevelType w:val="hybridMultilevel"/>
    <w:tmpl w:val="640CB402"/>
    <w:lvl w:ilvl="0" w:tplc="46DA7FFE">
      <w:start w:val="1"/>
      <w:numFmt w:val="bullet"/>
      <w:pStyle w:val="TMPBulletLvl2"/>
      <w:lvlText w:val="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15F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F30266F"/>
    <w:multiLevelType w:val="hybridMultilevel"/>
    <w:tmpl w:val="D3FE3CA8"/>
    <w:lvl w:ilvl="0" w:tplc="5874DF78">
      <w:start w:val="1"/>
      <w:numFmt w:val="bullet"/>
      <w:pStyle w:val="TMPBulletLvl2Indent"/>
      <w:lvlText w:val="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02AFA"/>
    <w:multiLevelType w:val="multilevel"/>
    <w:tmpl w:val="77800AC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"/>
  </w:num>
  <w:num w:numId="5">
    <w:abstractNumId w:val="26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20"/>
  </w:num>
  <w:num w:numId="11">
    <w:abstractNumId w:val="10"/>
  </w:num>
  <w:num w:numId="12">
    <w:abstractNumId w:val="15"/>
  </w:num>
  <w:num w:numId="13">
    <w:abstractNumId w:val="25"/>
  </w:num>
  <w:num w:numId="14">
    <w:abstractNumId w:val="17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7"/>
  </w:num>
  <w:num w:numId="20">
    <w:abstractNumId w:val="9"/>
  </w:num>
  <w:num w:numId="21">
    <w:abstractNumId w:val="23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</w:num>
  <w:num w:numId="25">
    <w:abstractNumId w:val="12"/>
  </w:num>
  <w:num w:numId="26">
    <w:abstractNumId w:val="4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MLMwMzY3NzU3NrFQ0lEKTi0uzszPAykwrQUAjUZzSiwAAAA="/>
  </w:docVars>
  <w:rsids>
    <w:rsidRoot w:val="00DD7165"/>
    <w:rsid w:val="00013BEB"/>
    <w:rsid w:val="00022985"/>
    <w:rsid w:val="000477E5"/>
    <w:rsid w:val="00080404"/>
    <w:rsid w:val="00085960"/>
    <w:rsid w:val="00086F20"/>
    <w:rsid w:val="000D1339"/>
    <w:rsid w:val="000E181F"/>
    <w:rsid w:val="000F6EEC"/>
    <w:rsid w:val="001026EE"/>
    <w:rsid w:val="0013165D"/>
    <w:rsid w:val="00132C6D"/>
    <w:rsid w:val="00133A5C"/>
    <w:rsid w:val="00141DAD"/>
    <w:rsid w:val="00151487"/>
    <w:rsid w:val="001576AA"/>
    <w:rsid w:val="0017250A"/>
    <w:rsid w:val="001A7338"/>
    <w:rsid w:val="001C2B3B"/>
    <w:rsid w:val="001D1C2B"/>
    <w:rsid w:val="001D2EED"/>
    <w:rsid w:val="0021262C"/>
    <w:rsid w:val="002262FF"/>
    <w:rsid w:val="00240321"/>
    <w:rsid w:val="00247B84"/>
    <w:rsid w:val="00255099"/>
    <w:rsid w:val="00294C1C"/>
    <w:rsid w:val="002B7EB4"/>
    <w:rsid w:val="002C73BC"/>
    <w:rsid w:val="002D4A46"/>
    <w:rsid w:val="002E2BB5"/>
    <w:rsid w:val="002F30FD"/>
    <w:rsid w:val="00311B57"/>
    <w:rsid w:val="00315186"/>
    <w:rsid w:val="00316F11"/>
    <w:rsid w:val="00324712"/>
    <w:rsid w:val="00382C54"/>
    <w:rsid w:val="0038752E"/>
    <w:rsid w:val="00393CDE"/>
    <w:rsid w:val="00394958"/>
    <w:rsid w:val="003A33E5"/>
    <w:rsid w:val="003A628C"/>
    <w:rsid w:val="003B56BE"/>
    <w:rsid w:val="003D18E4"/>
    <w:rsid w:val="003F6D5B"/>
    <w:rsid w:val="00400B58"/>
    <w:rsid w:val="004054E7"/>
    <w:rsid w:val="00435A66"/>
    <w:rsid w:val="0045337D"/>
    <w:rsid w:val="004554C7"/>
    <w:rsid w:val="00462B95"/>
    <w:rsid w:val="00476D38"/>
    <w:rsid w:val="00480CFC"/>
    <w:rsid w:val="0049390F"/>
    <w:rsid w:val="00496E18"/>
    <w:rsid w:val="004C1031"/>
    <w:rsid w:val="004C5B50"/>
    <w:rsid w:val="004C6D50"/>
    <w:rsid w:val="004F3421"/>
    <w:rsid w:val="004F4499"/>
    <w:rsid w:val="0051239A"/>
    <w:rsid w:val="0051290B"/>
    <w:rsid w:val="00545ECF"/>
    <w:rsid w:val="00577544"/>
    <w:rsid w:val="00583CA2"/>
    <w:rsid w:val="00586679"/>
    <w:rsid w:val="00596DF5"/>
    <w:rsid w:val="00597471"/>
    <w:rsid w:val="005B3A5E"/>
    <w:rsid w:val="005D00CD"/>
    <w:rsid w:val="005F7B88"/>
    <w:rsid w:val="00616A73"/>
    <w:rsid w:val="00623231"/>
    <w:rsid w:val="006447AD"/>
    <w:rsid w:val="0064789C"/>
    <w:rsid w:val="0065252D"/>
    <w:rsid w:val="00675C46"/>
    <w:rsid w:val="00682BF7"/>
    <w:rsid w:val="006944BD"/>
    <w:rsid w:val="006B15FE"/>
    <w:rsid w:val="006F5AAA"/>
    <w:rsid w:val="006F5C94"/>
    <w:rsid w:val="00715AAD"/>
    <w:rsid w:val="007362B5"/>
    <w:rsid w:val="007440D7"/>
    <w:rsid w:val="00747DA8"/>
    <w:rsid w:val="0077396A"/>
    <w:rsid w:val="00776E4D"/>
    <w:rsid w:val="00787C92"/>
    <w:rsid w:val="00792068"/>
    <w:rsid w:val="007950F6"/>
    <w:rsid w:val="007C2716"/>
    <w:rsid w:val="007E3F80"/>
    <w:rsid w:val="007F2BB9"/>
    <w:rsid w:val="00803B9F"/>
    <w:rsid w:val="00813820"/>
    <w:rsid w:val="008359A7"/>
    <w:rsid w:val="00843B1D"/>
    <w:rsid w:val="00845433"/>
    <w:rsid w:val="00860286"/>
    <w:rsid w:val="0086138C"/>
    <w:rsid w:val="0086165A"/>
    <w:rsid w:val="00861E05"/>
    <w:rsid w:val="0089196B"/>
    <w:rsid w:val="008A574F"/>
    <w:rsid w:val="0090580A"/>
    <w:rsid w:val="00933C93"/>
    <w:rsid w:val="0093769C"/>
    <w:rsid w:val="00941C8C"/>
    <w:rsid w:val="009507B8"/>
    <w:rsid w:val="009820A6"/>
    <w:rsid w:val="00996E39"/>
    <w:rsid w:val="009A4EDA"/>
    <w:rsid w:val="009C27E1"/>
    <w:rsid w:val="009C521B"/>
    <w:rsid w:val="009C5C1E"/>
    <w:rsid w:val="009D0766"/>
    <w:rsid w:val="009D2C36"/>
    <w:rsid w:val="009E7B23"/>
    <w:rsid w:val="00A01384"/>
    <w:rsid w:val="00A14236"/>
    <w:rsid w:val="00A315AF"/>
    <w:rsid w:val="00A4534B"/>
    <w:rsid w:val="00A65EB1"/>
    <w:rsid w:val="00A73AF1"/>
    <w:rsid w:val="00A86547"/>
    <w:rsid w:val="00A8721F"/>
    <w:rsid w:val="00A96C0E"/>
    <w:rsid w:val="00AC742F"/>
    <w:rsid w:val="00AE1467"/>
    <w:rsid w:val="00AE5954"/>
    <w:rsid w:val="00B04792"/>
    <w:rsid w:val="00B16835"/>
    <w:rsid w:val="00B24FC4"/>
    <w:rsid w:val="00B27982"/>
    <w:rsid w:val="00B34E40"/>
    <w:rsid w:val="00B4507F"/>
    <w:rsid w:val="00B63123"/>
    <w:rsid w:val="00B6567E"/>
    <w:rsid w:val="00B86F39"/>
    <w:rsid w:val="00B8740E"/>
    <w:rsid w:val="00B879D2"/>
    <w:rsid w:val="00B92A08"/>
    <w:rsid w:val="00BA4CB0"/>
    <w:rsid w:val="00BB1EE4"/>
    <w:rsid w:val="00BB7D54"/>
    <w:rsid w:val="00BC6BF1"/>
    <w:rsid w:val="00BF1FDF"/>
    <w:rsid w:val="00BF32C1"/>
    <w:rsid w:val="00C057C0"/>
    <w:rsid w:val="00C07660"/>
    <w:rsid w:val="00C25FF6"/>
    <w:rsid w:val="00C27465"/>
    <w:rsid w:val="00C306E3"/>
    <w:rsid w:val="00C3553F"/>
    <w:rsid w:val="00C36EBF"/>
    <w:rsid w:val="00C42E6D"/>
    <w:rsid w:val="00C50582"/>
    <w:rsid w:val="00C811D5"/>
    <w:rsid w:val="00CA0237"/>
    <w:rsid w:val="00CE5D4F"/>
    <w:rsid w:val="00CF6B9B"/>
    <w:rsid w:val="00D12B7F"/>
    <w:rsid w:val="00D23424"/>
    <w:rsid w:val="00D324B1"/>
    <w:rsid w:val="00D4437A"/>
    <w:rsid w:val="00D54C43"/>
    <w:rsid w:val="00D55C0B"/>
    <w:rsid w:val="00D618F1"/>
    <w:rsid w:val="00D747A2"/>
    <w:rsid w:val="00D976FD"/>
    <w:rsid w:val="00DA5853"/>
    <w:rsid w:val="00DC041D"/>
    <w:rsid w:val="00DD26E1"/>
    <w:rsid w:val="00DD7165"/>
    <w:rsid w:val="00DE4FA5"/>
    <w:rsid w:val="00E240AF"/>
    <w:rsid w:val="00E33AD8"/>
    <w:rsid w:val="00E567ED"/>
    <w:rsid w:val="00E60AAC"/>
    <w:rsid w:val="00EA3D6D"/>
    <w:rsid w:val="00EA4681"/>
    <w:rsid w:val="00EB0D88"/>
    <w:rsid w:val="00EB6243"/>
    <w:rsid w:val="00ED2CEF"/>
    <w:rsid w:val="00F0253C"/>
    <w:rsid w:val="00F046C5"/>
    <w:rsid w:val="00F05CD4"/>
    <w:rsid w:val="00F112FE"/>
    <w:rsid w:val="00F16EEB"/>
    <w:rsid w:val="00F31E2C"/>
    <w:rsid w:val="00F44F9B"/>
    <w:rsid w:val="00F5114C"/>
    <w:rsid w:val="00F550BF"/>
    <w:rsid w:val="00F7406B"/>
    <w:rsid w:val="00FA0408"/>
    <w:rsid w:val="00FB3B6A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451EDE"/>
  <w15:chartTrackingRefBased/>
  <w15:docId w15:val="{4BC3156F-B03D-42DC-A351-96035AB2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16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00B5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0B5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5C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B9B"/>
    <w:pPr>
      <w:tabs>
        <w:tab w:val="center" w:pos="4320"/>
        <w:tab w:val="right" w:pos="8640"/>
      </w:tabs>
      <w:jc w:val="right"/>
    </w:pPr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rsid w:val="00933C93"/>
    <w:pPr>
      <w:tabs>
        <w:tab w:val="center" w:pos="4320"/>
        <w:tab w:val="right" w:pos="8640"/>
      </w:tabs>
    </w:pPr>
  </w:style>
  <w:style w:type="paragraph" w:customStyle="1" w:styleId="TMPText">
    <w:name w:val="TMP_Text"/>
    <w:basedOn w:val="Normal"/>
    <w:rsid w:val="006B15FE"/>
    <w:pPr>
      <w:spacing w:after="240" w:line="300" w:lineRule="exact"/>
    </w:pPr>
    <w:rPr>
      <w:rFonts w:ascii="Times New Roman" w:hAnsi="Times New Roman" w:cs="Arial"/>
      <w:sz w:val="22"/>
      <w:szCs w:val="28"/>
    </w:rPr>
  </w:style>
  <w:style w:type="paragraph" w:customStyle="1" w:styleId="TMPFirstHeader">
    <w:name w:val="TMP_FirstHeader"/>
    <w:basedOn w:val="Normal"/>
    <w:next w:val="TMPText"/>
    <w:rsid w:val="004C1031"/>
    <w:pPr>
      <w:pageBreakBefore/>
      <w:numPr>
        <w:numId w:val="1"/>
      </w:numPr>
      <w:pBdr>
        <w:bottom w:val="single" w:sz="4" w:space="1" w:color="auto"/>
      </w:pBdr>
      <w:spacing w:before="240" w:after="240"/>
    </w:pPr>
    <w:rPr>
      <w:rFonts w:ascii="Arial Black" w:hAnsi="Arial Black" w:cs="Arial"/>
      <w:spacing w:val="20"/>
      <w:sz w:val="36"/>
      <w:szCs w:val="40"/>
    </w:rPr>
  </w:style>
  <w:style w:type="paragraph" w:customStyle="1" w:styleId="TMPSecondHeader">
    <w:name w:val="TMP_SecondHeader"/>
    <w:basedOn w:val="Normal"/>
    <w:next w:val="TMPText"/>
    <w:rsid w:val="007F2BB9"/>
    <w:pPr>
      <w:spacing w:before="240" w:after="60"/>
    </w:pPr>
    <w:rPr>
      <w:rFonts w:ascii="Arial Narrow" w:hAnsi="Arial Narrow"/>
      <w:b/>
      <w:sz w:val="34"/>
      <w:szCs w:val="32"/>
    </w:rPr>
  </w:style>
  <w:style w:type="paragraph" w:customStyle="1" w:styleId="TMPBulletLvl1">
    <w:name w:val="TMP_BulletLvl1"/>
    <w:basedOn w:val="TMPText"/>
    <w:rsid w:val="00315186"/>
    <w:pPr>
      <w:numPr>
        <w:numId w:val="2"/>
      </w:numPr>
      <w:spacing w:before="20" w:after="100"/>
    </w:pPr>
  </w:style>
  <w:style w:type="paragraph" w:customStyle="1" w:styleId="TMPNumberLvl1">
    <w:name w:val="TMP_NumberLvl1"/>
    <w:basedOn w:val="TMPBulletLvl1"/>
    <w:rsid w:val="0093769C"/>
    <w:pPr>
      <w:numPr>
        <w:numId w:val="6"/>
      </w:numPr>
    </w:pPr>
  </w:style>
  <w:style w:type="paragraph" w:customStyle="1" w:styleId="TMPThirdHeader">
    <w:name w:val="TMP_ThirdHeader"/>
    <w:next w:val="TMPText"/>
    <w:rsid w:val="00803B9F"/>
    <w:pPr>
      <w:spacing w:before="200" w:after="60"/>
    </w:pPr>
    <w:rPr>
      <w:rFonts w:ascii="Arial Narrow" w:hAnsi="Arial Narrow"/>
      <w:b/>
      <w:sz w:val="27"/>
      <w:szCs w:val="26"/>
    </w:rPr>
  </w:style>
  <w:style w:type="character" w:styleId="Hyperlink">
    <w:name w:val="Hyperlink"/>
    <w:rsid w:val="00400B5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00B58"/>
    <w:pPr>
      <w:spacing w:before="120" w:after="120"/>
    </w:pPr>
    <w:rPr>
      <w:rFonts w:ascii="Arial Narrow" w:hAnsi="Arial Narrow"/>
      <w:b/>
      <w:spacing w:val="20"/>
    </w:rPr>
  </w:style>
  <w:style w:type="paragraph" w:styleId="TOC2">
    <w:name w:val="toc 2"/>
    <w:basedOn w:val="TOC1"/>
    <w:next w:val="Normal"/>
    <w:autoRedefine/>
    <w:semiHidden/>
    <w:rsid w:val="00F5114C"/>
    <w:pPr>
      <w:spacing w:before="0" w:after="0"/>
      <w:ind w:left="720"/>
    </w:pPr>
    <w:rPr>
      <w:b w:val="0"/>
      <w:spacing w:val="0"/>
    </w:rPr>
  </w:style>
  <w:style w:type="paragraph" w:customStyle="1" w:styleId="TitlePage">
    <w:name w:val="Title Page"/>
    <w:basedOn w:val="Normal"/>
    <w:rsid w:val="007C2716"/>
    <w:pPr>
      <w:pBdr>
        <w:bottom w:val="thinThickThinSmallGap" w:sz="24" w:space="1" w:color="auto"/>
      </w:pBdr>
    </w:pPr>
    <w:rPr>
      <w:rFonts w:ascii="Arial Black" w:hAnsi="Arial Black"/>
      <w:spacing w:val="20"/>
      <w:sz w:val="72"/>
      <w:szCs w:val="72"/>
    </w:rPr>
  </w:style>
  <w:style w:type="paragraph" w:styleId="Subtitle">
    <w:name w:val="Subtitle"/>
    <w:basedOn w:val="Normal"/>
    <w:qFormat/>
    <w:rsid w:val="007C2716"/>
    <w:pPr>
      <w:spacing w:after="60"/>
      <w:outlineLvl w:val="1"/>
    </w:pPr>
    <w:rPr>
      <w:rFonts w:cs="Arial"/>
      <w:sz w:val="24"/>
      <w:szCs w:val="24"/>
    </w:rPr>
  </w:style>
  <w:style w:type="character" w:styleId="PageNumber">
    <w:name w:val="page number"/>
    <w:basedOn w:val="DefaultParagraphFont"/>
    <w:rsid w:val="00393CDE"/>
  </w:style>
  <w:style w:type="table" w:styleId="TableGrid">
    <w:name w:val="Table Grid"/>
    <w:basedOn w:val="TableNormal"/>
    <w:uiPriority w:val="39"/>
    <w:rsid w:val="00F5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8">
    <w:name w:val="Table List 8"/>
    <w:basedOn w:val="TableNormal"/>
    <w:rsid w:val="00F550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Style1">
    <w:name w:val="Table Style1"/>
    <w:basedOn w:val="TableList5"/>
    <w:rsid w:val="00F550BF"/>
    <w:rPr>
      <w:rFonts w:ascii="Arial" w:hAnsi="Arial"/>
    </w:rPr>
    <w:tblPr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>
        <w:tblCellMar>
          <w:top w:w="29" w:type="dxa"/>
          <w:left w:w="115" w:type="dxa"/>
          <w:bottom w:w="29" w:type="dxa"/>
          <w:right w:w="115" w:type="dxa"/>
        </w:tblCellMar>
      </w:tblPr>
      <w:tcPr>
        <w:tcBorders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TemplateTable">
    <w:name w:val="Template Table"/>
    <w:basedOn w:val="TableList5"/>
    <w:rsid w:val="00F550BF"/>
    <w:tblPr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F55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F550BF"/>
    <w:pPr>
      <w:spacing w:before="120" w:after="120"/>
    </w:pPr>
    <w:rPr>
      <w:b/>
      <w:bCs/>
    </w:rPr>
  </w:style>
  <w:style w:type="paragraph" w:customStyle="1" w:styleId="Callout">
    <w:name w:val="Callout"/>
    <w:basedOn w:val="TMPText"/>
    <w:rsid w:val="0089196B"/>
    <w:rPr>
      <w:rFonts w:ascii="Arial" w:hAnsi="Arial"/>
      <w:sz w:val="20"/>
    </w:rPr>
  </w:style>
  <w:style w:type="paragraph" w:customStyle="1" w:styleId="AppendixFirst">
    <w:name w:val="AppendixFirst"/>
    <w:basedOn w:val="TMPFirstHeader"/>
    <w:next w:val="TMPText"/>
    <w:rsid w:val="00C36EBF"/>
    <w:pPr>
      <w:numPr>
        <w:numId w:val="0"/>
      </w:numPr>
    </w:pPr>
  </w:style>
  <w:style w:type="paragraph" w:customStyle="1" w:styleId="TMPTextIndented">
    <w:name w:val="TMP_TextIndented"/>
    <w:basedOn w:val="TMPText"/>
    <w:rsid w:val="007F2BB9"/>
    <w:pPr>
      <w:ind w:left="1008"/>
    </w:pPr>
  </w:style>
  <w:style w:type="paragraph" w:customStyle="1" w:styleId="TMPTextAfterList">
    <w:name w:val="TMP_TextAfterList"/>
    <w:basedOn w:val="TMPText"/>
    <w:rsid w:val="006447AD"/>
    <w:pPr>
      <w:spacing w:before="120"/>
    </w:pPr>
  </w:style>
  <w:style w:type="paragraph" w:customStyle="1" w:styleId="TMPBulletLvl2">
    <w:name w:val="TMP_BulletLvl2"/>
    <w:basedOn w:val="TMPBulletLvl1"/>
    <w:rsid w:val="00315186"/>
    <w:pPr>
      <w:numPr>
        <w:numId w:val="3"/>
      </w:numPr>
      <w:spacing w:before="0"/>
    </w:pPr>
  </w:style>
  <w:style w:type="paragraph" w:customStyle="1" w:styleId="TMPBulletLvl1Indent">
    <w:name w:val="TMP_BulletLvl1Indent"/>
    <w:basedOn w:val="TMPBulletLvl1"/>
    <w:rsid w:val="009C5C1E"/>
    <w:pPr>
      <w:numPr>
        <w:numId w:val="4"/>
      </w:numPr>
    </w:pPr>
  </w:style>
  <w:style w:type="paragraph" w:customStyle="1" w:styleId="TMPBulletLvl2Indent">
    <w:name w:val="TMP_BulletLvl2_Indent"/>
    <w:basedOn w:val="TMPBulletLvl2"/>
    <w:rsid w:val="009D0766"/>
    <w:pPr>
      <w:numPr>
        <w:numId w:val="5"/>
      </w:numPr>
    </w:pPr>
  </w:style>
  <w:style w:type="paragraph" w:customStyle="1" w:styleId="TMPTextAfterListIndented">
    <w:name w:val="TMP_TextAfterListIndented"/>
    <w:basedOn w:val="TMPTextIndented"/>
    <w:rsid w:val="0049390F"/>
    <w:pPr>
      <w:spacing w:before="120"/>
    </w:pPr>
  </w:style>
  <w:style w:type="paragraph" w:customStyle="1" w:styleId="TMPNumberLvl1Indent">
    <w:name w:val="TMP_NumberLvl1Indent"/>
    <w:basedOn w:val="TMPBulletLvl1Indent"/>
    <w:rsid w:val="0093769C"/>
    <w:pPr>
      <w:numPr>
        <w:numId w:val="7"/>
      </w:numPr>
    </w:pPr>
  </w:style>
  <w:style w:type="paragraph" w:customStyle="1" w:styleId="TMPNumberLvl2">
    <w:name w:val="TMP_NumberLvl2"/>
    <w:basedOn w:val="TMPBulletLvl2"/>
    <w:rsid w:val="0093769C"/>
    <w:pPr>
      <w:numPr>
        <w:numId w:val="8"/>
      </w:numPr>
    </w:pPr>
  </w:style>
  <w:style w:type="paragraph" w:customStyle="1" w:styleId="TMPNumberLvl2Indent">
    <w:name w:val="TMP_NumberLvl2_Indent"/>
    <w:basedOn w:val="TMPBulletLvl2Indent"/>
    <w:rsid w:val="0093769C"/>
    <w:pPr>
      <w:numPr>
        <w:numId w:val="9"/>
      </w:numPr>
    </w:pPr>
  </w:style>
  <w:style w:type="paragraph" w:customStyle="1" w:styleId="TMPThirdHeaderIndented">
    <w:name w:val="TMP_ThirdHeaderIndented"/>
    <w:basedOn w:val="TMPThirdHeader"/>
    <w:next w:val="TMPTextIndented"/>
    <w:rsid w:val="00085960"/>
    <w:pPr>
      <w:ind w:left="1008"/>
    </w:pPr>
  </w:style>
  <w:style w:type="paragraph" w:customStyle="1" w:styleId="TMPTextArial">
    <w:name w:val="TMP_Text_Arial"/>
    <w:basedOn w:val="TMPText"/>
    <w:rsid w:val="004C5B50"/>
    <w:rPr>
      <w:rFonts w:ascii="Arial" w:hAnsi="Arial"/>
    </w:rPr>
  </w:style>
  <w:style w:type="paragraph" w:customStyle="1" w:styleId="TMPTextAfterListArial">
    <w:name w:val="TMP_TextAfterList_Arial"/>
    <w:basedOn w:val="TMPTextAfterList"/>
    <w:rsid w:val="004C5B50"/>
    <w:rPr>
      <w:rFonts w:ascii="Arial" w:hAnsi="Arial"/>
    </w:rPr>
  </w:style>
  <w:style w:type="paragraph" w:customStyle="1" w:styleId="TMPTextAfterListIndentedArial">
    <w:name w:val="TMP_TextAfterListIndented_Arial"/>
    <w:basedOn w:val="TMPTextAfterListIndented"/>
    <w:rsid w:val="004C5B50"/>
    <w:rPr>
      <w:rFonts w:ascii="Arial" w:hAnsi="Arial"/>
    </w:rPr>
  </w:style>
  <w:style w:type="paragraph" w:customStyle="1" w:styleId="TMPTextIndentedArial">
    <w:name w:val="TMP_TextIndented_Arial"/>
    <w:basedOn w:val="TMPTextIndented"/>
    <w:rsid w:val="004C5B50"/>
    <w:rPr>
      <w:rFonts w:ascii="Arial" w:hAnsi="Arial"/>
    </w:rPr>
  </w:style>
  <w:style w:type="paragraph" w:customStyle="1" w:styleId="TMPBulletLvl1Arial">
    <w:name w:val="TMP_BulletLvl1_Arial"/>
    <w:basedOn w:val="TMPBulletLvl1"/>
    <w:rsid w:val="004C5B50"/>
    <w:rPr>
      <w:rFonts w:ascii="Arial" w:hAnsi="Arial"/>
    </w:rPr>
  </w:style>
  <w:style w:type="paragraph" w:customStyle="1" w:styleId="TMPBulletLvl1IndentArial">
    <w:name w:val="TMP_BulletLvl1Indent_Arial"/>
    <w:basedOn w:val="TMPBulletLvl1Indent"/>
    <w:rsid w:val="004C5B50"/>
    <w:rPr>
      <w:rFonts w:ascii="Arial" w:hAnsi="Arial"/>
    </w:rPr>
  </w:style>
  <w:style w:type="paragraph" w:customStyle="1" w:styleId="TMPBulletLvl2Arial">
    <w:name w:val="TMP_BulletLvl2_Arial"/>
    <w:basedOn w:val="TMPBulletLvl2"/>
    <w:rsid w:val="004C5B50"/>
    <w:rPr>
      <w:rFonts w:ascii="Arial" w:hAnsi="Arial"/>
    </w:rPr>
  </w:style>
  <w:style w:type="paragraph" w:customStyle="1" w:styleId="TMPBulletLvl2IndentArial">
    <w:name w:val="TMP_BulletLvl2_Indent_Arial"/>
    <w:basedOn w:val="TMPBulletLvl2Indent"/>
    <w:rsid w:val="004C5B50"/>
    <w:rPr>
      <w:rFonts w:ascii="Arial" w:hAnsi="Arial"/>
    </w:rPr>
  </w:style>
  <w:style w:type="paragraph" w:customStyle="1" w:styleId="TMPNumberLvl1Arial">
    <w:name w:val="TMP_NumberLvl1_Arial"/>
    <w:basedOn w:val="TMPNumberLvl1"/>
    <w:rsid w:val="004C5B50"/>
    <w:rPr>
      <w:rFonts w:ascii="Arial" w:hAnsi="Arial"/>
    </w:rPr>
  </w:style>
  <w:style w:type="paragraph" w:customStyle="1" w:styleId="TMPNumberLvl1IndentArial">
    <w:name w:val="TMP_NumberLvl1Indent_Arial"/>
    <w:basedOn w:val="TMPNumberLvl1Indent"/>
    <w:rsid w:val="004C5B50"/>
    <w:rPr>
      <w:rFonts w:ascii="Arial" w:hAnsi="Arial"/>
    </w:rPr>
  </w:style>
  <w:style w:type="paragraph" w:customStyle="1" w:styleId="TMPNumberLvl2Arial">
    <w:name w:val="TMP_NumberLvl2_Arial"/>
    <w:basedOn w:val="TMPNumberLvl2"/>
    <w:rsid w:val="004C5B50"/>
    <w:rPr>
      <w:rFonts w:ascii="Arial" w:hAnsi="Arial"/>
    </w:rPr>
  </w:style>
  <w:style w:type="paragraph" w:customStyle="1" w:styleId="TMPNumberLvl2IndentArial">
    <w:name w:val="TMP_NumberLvl2_Indent_Arial"/>
    <w:basedOn w:val="TMPNumberLvl2Indent"/>
    <w:rsid w:val="004C5B50"/>
    <w:rPr>
      <w:rFonts w:ascii="Arial" w:hAnsi="Arial"/>
    </w:rPr>
  </w:style>
  <w:style w:type="paragraph" w:customStyle="1" w:styleId="procedure">
    <w:name w:val="procedure"/>
    <w:basedOn w:val="Normal"/>
    <w:rsid w:val="0021262C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customStyle="1" w:styleId="TMPHeaderNoNumber">
    <w:name w:val="TMP_HeaderNoNumber"/>
    <w:basedOn w:val="TMPFirstHeader"/>
    <w:next w:val="TMPText"/>
    <w:rsid w:val="00EB0D88"/>
    <w:pPr>
      <w:numPr>
        <w:numId w:val="0"/>
      </w:numPr>
      <w:pBdr>
        <w:bottom w:val="single" w:sz="4" w:space="1" w:color="008EA6"/>
      </w:pBdr>
    </w:pPr>
  </w:style>
  <w:style w:type="paragraph" w:customStyle="1" w:styleId="QSBulletedList">
    <w:name w:val="QS_BulletedList"/>
    <w:basedOn w:val="Normal"/>
    <w:rsid w:val="0093769C"/>
    <w:pPr>
      <w:numPr>
        <w:numId w:val="24"/>
      </w:numPr>
    </w:pPr>
  </w:style>
  <w:style w:type="character" w:customStyle="1" w:styleId="Heading1Char">
    <w:name w:val="Heading 1 Char"/>
    <w:link w:val="Heading1"/>
    <w:rsid w:val="00480CF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80CF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80CFC"/>
    <w:rPr>
      <w:rFonts w:ascii="Arial" w:hAnsi="Arial" w:cs="Arial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675C46"/>
    <w:rPr>
      <w:rFonts w:ascii="Arial Narrow" w:hAnsi="Arial Narrow"/>
    </w:rPr>
  </w:style>
  <w:style w:type="character" w:customStyle="1" w:styleId="FooterChar">
    <w:name w:val="Footer Char"/>
    <w:link w:val="Footer"/>
    <w:uiPriority w:val="99"/>
    <w:rsid w:val="00675C46"/>
    <w:rPr>
      <w:rFonts w:ascii="Arial" w:hAnsi="Arial"/>
    </w:rPr>
  </w:style>
  <w:style w:type="paragraph" w:styleId="BalloonText">
    <w:name w:val="Balloon Text"/>
    <w:basedOn w:val="Normal"/>
    <w:link w:val="BalloonTextChar"/>
    <w:rsid w:val="00675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C4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75C4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675C46"/>
    <w:rPr>
      <w:rFonts w:ascii="Calibri" w:hAnsi="Calibri"/>
      <w:sz w:val="22"/>
      <w:szCs w:val="22"/>
      <w:lang w:val="en-US" w:eastAsia="en-US" w:bidi="ar-SA"/>
    </w:rPr>
  </w:style>
  <w:style w:type="paragraph" w:customStyle="1" w:styleId="TMPTextNoSpace">
    <w:name w:val="TMP_Text_NoSpace"/>
    <w:basedOn w:val="TMPText"/>
    <w:rsid w:val="00D23424"/>
    <w:pPr>
      <w:spacing w:after="0"/>
    </w:pPr>
  </w:style>
  <w:style w:type="paragraph" w:customStyle="1" w:styleId="TMPTextIndentedNoSpace">
    <w:name w:val="TMP_TextIndented_NoSpace"/>
    <w:basedOn w:val="TMPTextIndented"/>
    <w:rsid w:val="00D2342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iyaNuriddin\Dropbox\Templates\General%20Documents\DocumentTemplate-DL-P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DocumentTemplate-DL-POR.dot</Template>
  <TotalTime>1</TotalTime>
  <Pages>1</Pages>
  <Words>27</Words>
  <Characters>171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Specifications</vt:lpstr>
    </vt:vector>
  </TitlesOfParts>
  <Company>Home PC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Specifications</dc:title>
  <dc:subject/>
  <dc:creator>Hadiya Nuriddin</dc:creator>
  <cp:keywords/>
  <cp:lastModifiedBy>Hadiya Nuriddin</cp:lastModifiedBy>
  <cp:revision>3</cp:revision>
  <cp:lastPrinted>2006-10-28T23:51:00Z</cp:lastPrinted>
  <dcterms:created xsi:type="dcterms:W3CDTF">2021-05-10T17:31:00Z</dcterms:created>
  <dcterms:modified xsi:type="dcterms:W3CDTF">2021-05-10T17:31:00Z</dcterms:modified>
</cp:coreProperties>
</file>