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4B5C" w14:textId="2B5D0F64" w:rsidR="009C5C1E" w:rsidRDefault="007A036A" w:rsidP="00B04792">
      <w:pPr>
        <w:pStyle w:val="TMPHeaderNoNumber"/>
      </w:pPr>
      <w:r>
        <w:t>Interview Prep</w:t>
      </w:r>
    </w:p>
    <w:tbl>
      <w:tblPr>
        <w:tblStyle w:val="Template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2576"/>
        <w:gridCol w:w="2473"/>
        <w:gridCol w:w="2241"/>
      </w:tblGrid>
      <w:tr w:rsidR="007A036A" w14:paraId="6116D827" w14:textId="6624C95B" w:rsidTr="000172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7917B0AF" w14:textId="23AB8FA6" w:rsidR="007A036A" w:rsidRDefault="007A036A" w:rsidP="007A036A">
            <w:pPr>
              <w:jc w:val="center"/>
            </w:pPr>
            <w:r>
              <w:t>Job</w:t>
            </w:r>
          </w:p>
        </w:tc>
        <w:tc>
          <w:tcPr>
            <w:tcW w:w="2576" w:type="dxa"/>
          </w:tcPr>
          <w:p w14:paraId="1CE23551" w14:textId="498AFD1B" w:rsidR="007A036A" w:rsidRDefault="007A036A" w:rsidP="007A0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Significant Experiences</w:t>
            </w:r>
          </w:p>
        </w:tc>
        <w:tc>
          <w:tcPr>
            <w:tcW w:w="2473" w:type="dxa"/>
          </w:tcPr>
          <w:p w14:paraId="2D243520" w14:textId="71D0C0F2" w:rsidR="007A036A" w:rsidRDefault="007A036A" w:rsidP="007A0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you Learned</w:t>
            </w:r>
          </w:p>
        </w:tc>
        <w:tc>
          <w:tcPr>
            <w:tcW w:w="2241" w:type="dxa"/>
          </w:tcPr>
          <w:p w14:paraId="2C4D9A53" w14:textId="65071DEC" w:rsidR="007A036A" w:rsidRDefault="007A036A" w:rsidP="007A0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it Informed your Next Step</w:t>
            </w:r>
          </w:p>
        </w:tc>
      </w:tr>
      <w:tr w:rsidR="007A036A" w14:paraId="5B1FA772" w14:textId="38263C11" w:rsidTr="00017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top"/>
          </w:tcPr>
          <w:p w14:paraId="446F2D9B" w14:textId="3306938E" w:rsidR="007A036A" w:rsidRDefault="007A036A" w:rsidP="007A036A">
            <w:r>
              <w:t>Morningstar – Technical Support</w:t>
            </w:r>
          </w:p>
        </w:tc>
        <w:tc>
          <w:tcPr>
            <w:tcW w:w="2576" w:type="dxa"/>
            <w:vAlign w:val="top"/>
          </w:tcPr>
          <w:p w14:paraId="78355A30" w14:textId="335C42A6" w:rsidR="007A036A" w:rsidRDefault="007A036A" w:rsidP="007A0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Walking clients through windows 95 without having a windows 95 computer</w:t>
            </w:r>
          </w:p>
        </w:tc>
        <w:tc>
          <w:tcPr>
            <w:tcW w:w="2473" w:type="dxa"/>
            <w:vAlign w:val="top"/>
          </w:tcPr>
          <w:p w14:paraId="31D1DD32" w14:textId="3BDA23B8" w:rsidR="007A036A" w:rsidRDefault="007A036A" w:rsidP="007A0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Empathy for clients; Having to be the expert when I wasn’t</w:t>
            </w:r>
          </w:p>
        </w:tc>
        <w:tc>
          <w:tcPr>
            <w:tcW w:w="2241" w:type="dxa"/>
            <w:vAlign w:val="top"/>
          </w:tcPr>
          <w:p w14:paraId="2DDB30D1" w14:textId="32DBFF0D" w:rsidR="007A036A" w:rsidRDefault="007A036A" w:rsidP="007A0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 experiences through the eyes of others</w:t>
            </w:r>
          </w:p>
        </w:tc>
      </w:tr>
      <w:tr w:rsidR="007A036A" w14:paraId="419A9F5A" w14:textId="2F0F526F" w:rsidTr="00017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top"/>
          </w:tcPr>
          <w:p w14:paraId="75EEF89F" w14:textId="77777777" w:rsidR="007A036A" w:rsidRDefault="007A036A" w:rsidP="007A036A"/>
        </w:tc>
        <w:tc>
          <w:tcPr>
            <w:tcW w:w="2576" w:type="dxa"/>
            <w:vAlign w:val="top"/>
          </w:tcPr>
          <w:p w14:paraId="6BC4F268" w14:textId="77777777" w:rsidR="007A036A" w:rsidRDefault="007A036A" w:rsidP="007A0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3" w:type="dxa"/>
            <w:vAlign w:val="top"/>
          </w:tcPr>
          <w:p w14:paraId="7D94695A" w14:textId="77777777" w:rsidR="007A036A" w:rsidRDefault="007A036A" w:rsidP="007A0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1" w:type="dxa"/>
            <w:vAlign w:val="top"/>
          </w:tcPr>
          <w:p w14:paraId="79DA4A0E" w14:textId="77777777" w:rsidR="007A036A" w:rsidRDefault="007A036A" w:rsidP="007A0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036A" w14:paraId="4865BB21" w14:textId="46580434" w:rsidTr="00017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top"/>
          </w:tcPr>
          <w:p w14:paraId="63E00AB2" w14:textId="77777777" w:rsidR="007A036A" w:rsidRDefault="007A036A" w:rsidP="007A036A"/>
        </w:tc>
        <w:tc>
          <w:tcPr>
            <w:tcW w:w="2576" w:type="dxa"/>
            <w:vAlign w:val="top"/>
          </w:tcPr>
          <w:p w14:paraId="2507480D" w14:textId="77777777" w:rsidR="007A036A" w:rsidRDefault="007A036A" w:rsidP="007A0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3" w:type="dxa"/>
            <w:vAlign w:val="top"/>
          </w:tcPr>
          <w:p w14:paraId="2363D817" w14:textId="77777777" w:rsidR="007A036A" w:rsidRDefault="007A036A" w:rsidP="007A0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1" w:type="dxa"/>
            <w:vAlign w:val="top"/>
          </w:tcPr>
          <w:p w14:paraId="39A62851" w14:textId="77777777" w:rsidR="007A036A" w:rsidRDefault="007A036A" w:rsidP="007A0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036A" w14:paraId="5A93E4DD" w14:textId="366574B5" w:rsidTr="00017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top"/>
          </w:tcPr>
          <w:p w14:paraId="01C8B37D" w14:textId="77777777" w:rsidR="007A036A" w:rsidRDefault="007A036A" w:rsidP="007A036A"/>
        </w:tc>
        <w:tc>
          <w:tcPr>
            <w:tcW w:w="2576" w:type="dxa"/>
            <w:vAlign w:val="top"/>
          </w:tcPr>
          <w:p w14:paraId="0B9A755D" w14:textId="77777777" w:rsidR="007A036A" w:rsidRDefault="007A036A" w:rsidP="007A0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3" w:type="dxa"/>
            <w:vAlign w:val="top"/>
          </w:tcPr>
          <w:p w14:paraId="3F95380B" w14:textId="77777777" w:rsidR="007A036A" w:rsidRDefault="007A036A" w:rsidP="007A0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1" w:type="dxa"/>
            <w:vAlign w:val="top"/>
          </w:tcPr>
          <w:p w14:paraId="6D3B0FF4" w14:textId="77777777" w:rsidR="007A036A" w:rsidRDefault="007A036A" w:rsidP="007A0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036A" w14:paraId="33E3277D" w14:textId="0DDFF96E" w:rsidTr="00017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top"/>
          </w:tcPr>
          <w:p w14:paraId="76BFCBE5" w14:textId="77777777" w:rsidR="007A036A" w:rsidRDefault="007A036A" w:rsidP="007A036A"/>
        </w:tc>
        <w:tc>
          <w:tcPr>
            <w:tcW w:w="2576" w:type="dxa"/>
            <w:vAlign w:val="top"/>
          </w:tcPr>
          <w:p w14:paraId="36FE19B0" w14:textId="77777777" w:rsidR="007A036A" w:rsidRDefault="007A036A" w:rsidP="007A0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3" w:type="dxa"/>
            <w:vAlign w:val="top"/>
          </w:tcPr>
          <w:p w14:paraId="4D2C3467" w14:textId="77777777" w:rsidR="007A036A" w:rsidRDefault="007A036A" w:rsidP="007A0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1" w:type="dxa"/>
            <w:vAlign w:val="top"/>
          </w:tcPr>
          <w:p w14:paraId="6470B91D" w14:textId="77777777" w:rsidR="007A036A" w:rsidRDefault="007A036A" w:rsidP="007A0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036A" w14:paraId="5EE1082B" w14:textId="537A8AAA" w:rsidTr="00017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top"/>
          </w:tcPr>
          <w:p w14:paraId="2C6EB89C" w14:textId="77777777" w:rsidR="007A036A" w:rsidRDefault="007A036A" w:rsidP="007A036A"/>
        </w:tc>
        <w:tc>
          <w:tcPr>
            <w:tcW w:w="2576" w:type="dxa"/>
            <w:vAlign w:val="top"/>
          </w:tcPr>
          <w:p w14:paraId="2EACF61D" w14:textId="77777777" w:rsidR="007A036A" w:rsidRDefault="007A036A" w:rsidP="007A0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3" w:type="dxa"/>
            <w:vAlign w:val="top"/>
          </w:tcPr>
          <w:p w14:paraId="3C6A8E47" w14:textId="77777777" w:rsidR="007A036A" w:rsidRDefault="007A036A" w:rsidP="007A0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1" w:type="dxa"/>
            <w:vAlign w:val="top"/>
          </w:tcPr>
          <w:p w14:paraId="1F2682A3" w14:textId="77777777" w:rsidR="007A036A" w:rsidRDefault="007A036A" w:rsidP="007A0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06B7B9" w14:textId="77777777" w:rsidR="007A036A" w:rsidRPr="007A036A" w:rsidRDefault="007A036A" w:rsidP="007A036A"/>
    <w:p w14:paraId="10D30FA5" w14:textId="77777777" w:rsidR="007A036A" w:rsidRPr="007A036A" w:rsidRDefault="007A036A" w:rsidP="007A036A">
      <w:pPr>
        <w:pStyle w:val="TMPText"/>
      </w:pPr>
    </w:p>
    <w:p w14:paraId="102FE590" w14:textId="751817C1" w:rsidR="002C73BC" w:rsidRDefault="007A036A" w:rsidP="007A036A">
      <w:pPr>
        <w:pStyle w:val="TMPHeaderNoNumber"/>
      </w:pPr>
      <w:r>
        <w:lastRenderedPageBreak/>
        <w:t>Look for the Lesson: Value Matching</w:t>
      </w:r>
    </w:p>
    <w:p w14:paraId="05D83CF7" w14:textId="3CCB151E" w:rsidR="007A036A" w:rsidRDefault="007A036A" w:rsidP="007A036A">
      <w:pPr>
        <w:pStyle w:val="TMPSecondHeader"/>
      </w:pPr>
      <w:r>
        <w:t>Step One: Values</w:t>
      </w:r>
    </w:p>
    <w:tbl>
      <w:tblPr>
        <w:tblW w:w="80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9"/>
        <w:gridCol w:w="1659"/>
        <w:gridCol w:w="359"/>
        <w:gridCol w:w="1658"/>
        <w:gridCol w:w="359"/>
        <w:gridCol w:w="1653"/>
        <w:gridCol w:w="359"/>
        <w:gridCol w:w="1654"/>
      </w:tblGrid>
      <w:tr w:rsidR="007A036A" w:rsidRPr="007A036A" w14:paraId="0508C6A2" w14:textId="77777777" w:rsidTr="007A036A">
        <w:trPr>
          <w:trHeight w:val="432"/>
        </w:trPr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B3BEBB" w14:textId="77777777" w:rsidR="007A036A" w:rsidRPr="007A036A" w:rsidRDefault="007A036A" w:rsidP="007A036A">
            <w:pPr>
              <w:pStyle w:val="TMPText"/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A8BD03" w14:textId="77777777" w:rsidR="007A036A" w:rsidRPr="007A036A" w:rsidRDefault="007A036A" w:rsidP="007A036A">
            <w:pPr>
              <w:pStyle w:val="TMPText"/>
            </w:pPr>
            <w:r w:rsidRPr="007A036A">
              <w:t>Accountability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67F4F6" w14:textId="77777777" w:rsidR="007A036A" w:rsidRPr="007A036A" w:rsidRDefault="007A036A" w:rsidP="007A036A">
            <w:pPr>
              <w:pStyle w:val="TMPText"/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2D35D1" w14:textId="77777777" w:rsidR="007A036A" w:rsidRPr="007A036A" w:rsidRDefault="007A036A" w:rsidP="007A036A">
            <w:pPr>
              <w:pStyle w:val="TMPText"/>
            </w:pPr>
            <w:r w:rsidRPr="007A036A">
              <w:t>Health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767275" w14:textId="77777777" w:rsidR="007A036A" w:rsidRPr="007A036A" w:rsidRDefault="007A036A" w:rsidP="007A036A">
            <w:pPr>
              <w:pStyle w:val="TMPText"/>
            </w:pP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11E30B" w14:textId="77777777" w:rsidR="007A036A" w:rsidRPr="007A036A" w:rsidRDefault="007A036A" w:rsidP="007A036A">
            <w:pPr>
              <w:pStyle w:val="TMPText"/>
            </w:pPr>
            <w:r w:rsidRPr="007A036A">
              <w:t>Faith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401675" w14:textId="77777777" w:rsidR="007A036A" w:rsidRPr="007A036A" w:rsidRDefault="007A036A" w:rsidP="007A036A">
            <w:pPr>
              <w:pStyle w:val="TMPText"/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AA4AEA" w14:textId="77777777" w:rsidR="007A036A" w:rsidRPr="007A036A" w:rsidRDefault="007A036A" w:rsidP="007A036A">
            <w:pPr>
              <w:pStyle w:val="TMPText"/>
            </w:pPr>
            <w:r w:rsidRPr="007A036A">
              <w:t>Self-control</w:t>
            </w:r>
          </w:p>
        </w:tc>
      </w:tr>
      <w:tr w:rsidR="007A036A" w:rsidRPr="007A036A" w14:paraId="32AA522F" w14:textId="77777777" w:rsidTr="007A036A">
        <w:trPr>
          <w:trHeight w:val="432"/>
        </w:trPr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B8DD3D" w14:textId="77777777" w:rsidR="007A036A" w:rsidRPr="007A036A" w:rsidRDefault="007A036A" w:rsidP="007A036A">
            <w:pPr>
              <w:pStyle w:val="TMPText"/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0C4355" w14:textId="77777777" w:rsidR="007A036A" w:rsidRPr="007A036A" w:rsidRDefault="007A036A" w:rsidP="007A036A">
            <w:pPr>
              <w:pStyle w:val="TMPText"/>
            </w:pPr>
            <w:r w:rsidRPr="007A036A">
              <w:t>Generosity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7FC302" w14:textId="77777777" w:rsidR="007A036A" w:rsidRPr="007A036A" w:rsidRDefault="007A036A" w:rsidP="007A036A">
            <w:pPr>
              <w:pStyle w:val="TMPText"/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69073C" w14:textId="77777777" w:rsidR="007A036A" w:rsidRPr="007A036A" w:rsidRDefault="007A036A" w:rsidP="007A036A">
            <w:pPr>
              <w:pStyle w:val="TMPText"/>
            </w:pPr>
            <w:r w:rsidRPr="007A036A">
              <w:t>Compassion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4744AA" w14:textId="77777777" w:rsidR="007A036A" w:rsidRPr="007A036A" w:rsidRDefault="007A036A" w:rsidP="007A036A">
            <w:pPr>
              <w:pStyle w:val="TMPText"/>
            </w:pP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220C9E" w14:textId="77777777" w:rsidR="007A036A" w:rsidRPr="007A036A" w:rsidRDefault="007A036A" w:rsidP="007A036A">
            <w:pPr>
              <w:pStyle w:val="TMPText"/>
            </w:pPr>
            <w:r w:rsidRPr="007A036A">
              <w:t>Loyalty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4AEFF9" w14:textId="77777777" w:rsidR="007A036A" w:rsidRPr="007A036A" w:rsidRDefault="007A036A" w:rsidP="007A036A">
            <w:pPr>
              <w:pStyle w:val="TMPText"/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516D9" w14:textId="77777777" w:rsidR="007A036A" w:rsidRPr="007A036A" w:rsidRDefault="007A036A" w:rsidP="007A036A">
            <w:pPr>
              <w:pStyle w:val="TMPText"/>
            </w:pPr>
            <w:r w:rsidRPr="007A036A">
              <w:t>Service</w:t>
            </w:r>
          </w:p>
        </w:tc>
      </w:tr>
      <w:tr w:rsidR="007A036A" w:rsidRPr="007A036A" w14:paraId="3365CC45" w14:textId="77777777" w:rsidTr="007A036A">
        <w:trPr>
          <w:trHeight w:val="432"/>
        </w:trPr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1F9643" w14:textId="77777777" w:rsidR="007A036A" w:rsidRPr="007A036A" w:rsidRDefault="007A036A" w:rsidP="007A036A">
            <w:pPr>
              <w:pStyle w:val="TMPText"/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D4633B" w14:textId="77777777" w:rsidR="007A036A" w:rsidRPr="007A036A" w:rsidRDefault="007A036A" w:rsidP="007A036A">
            <w:pPr>
              <w:pStyle w:val="TMPText"/>
            </w:pPr>
            <w:r w:rsidRPr="007A036A">
              <w:t>Achievement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F8E93" w14:textId="77777777" w:rsidR="007A036A" w:rsidRPr="007A036A" w:rsidRDefault="007A036A" w:rsidP="007A036A">
            <w:pPr>
              <w:pStyle w:val="TMPText"/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3D6375" w14:textId="77777777" w:rsidR="007A036A" w:rsidRPr="007A036A" w:rsidRDefault="007A036A" w:rsidP="007A036A">
            <w:pPr>
              <w:pStyle w:val="TMPText"/>
            </w:pPr>
            <w:r w:rsidRPr="007A036A">
              <w:t>Honesty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1D7956" w14:textId="77777777" w:rsidR="007A036A" w:rsidRPr="007A036A" w:rsidRDefault="007A036A" w:rsidP="007A036A">
            <w:pPr>
              <w:pStyle w:val="TMPText"/>
            </w:pP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C4BF91" w14:textId="77777777" w:rsidR="007A036A" w:rsidRPr="007A036A" w:rsidRDefault="007A036A" w:rsidP="007A036A">
            <w:pPr>
              <w:pStyle w:val="TMPText"/>
            </w:pPr>
            <w:r w:rsidRPr="007A036A">
              <w:t>Family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F60A18" w14:textId="77777777" w:rsidR="007A036A" w:rsidRPr="007A036A" w:rsidRDefault="007A036A" w:rsidP="007A036A">
            <w:pPr>
              <w:pStyle w:val="TMPText"/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EE34A1" w14:textId="77777777" w:rsidR="007A036A" w:rsidRPr="007A036A" w:rsidRDefault="007A036A" w:rsidP="007A036A">
            <w:pPr>
              <w:pStyle w:val="TMPText"/>
            </w:pPr>
            <w:r w:rsidRPr="007A036A">
              <w:t>Stability</w:t>
            </w:r>
          </w:p>
        </w:tc>
      </w:tr>
      <w:tr w:rsidR="007A036A" w:rsidRPr="007A036A" w14:paraId="3BD05C48" w14:textId="77777777" w:rsidTr="007A036A">
        <w:trPr>
          <w:trHeight w:val="432"/>
        </w:trPr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5A4D5A" w14:textId="77777777" w:rsidR="007A036A" w:rsidRPr="007A036A" w:rsidRDefault="007A036A" w:rsidP="007A036A">
            <w:pPr>
              <w:pStyle w:val="TMPText"/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56712E" w14:textId="77777777" w:rsidR="007A036A" w:rsidRPr="007A036A" w:rsidRDefault="007A036A" w:rsidP="007A036A">
            <w:pPr>
              <w:pStyle w:val="TMPText"/>
            </w:pPr>
            <w:r w:rsidRPr="007A036A">
              <w:t>Growth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40B261" w14:textId="77777777" w:rsidR="007A036A" w:rsidRPr="007A036A" w:rsidRDefault="007A036A" w:rsidP="007A036A">
            <w:pPr>
              <w:pStyle w:val="TMPText"/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07DD5A" w14:textId="77777777" w:rsidR="007A036A" w:rsidRPr="007A036A" w:rsidRDefault="007A036A" w:rsidP="007A036A">
            <w:pPr>
              <w:pStyle w:val="TMPText"/>
            </w:pPr>
            <w:r w:rsidRPr="007A036A">
              <w:t>Creativity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C37C53" w14:textId="77777777" w:rsidR="007A036A" w:rsidRPr="007A036A" w:rsidRDefault="007A036A" w:rsidP="007A036A">
            <w:pPr>
              <w:pStyle w:val="TMPText"/>
            </w:pP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8524BB" w14:textId="77777777" w:rsidR="007A036A" w:rsidRPr="007A036A" w:rsidRDefault="007A036A" w:rsidP="007A036A">
            <w:pPr>
              <w:pStyle w:val="TMPText"/>
            </w:pPr>
            <w:r w:rsidRPr="007A036A">
              <w:t>Openness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DEC7F9" w14:textId="77777777" w:rsidR="007A036A" w:rsidRPr="007A036A" w:rsidRDefault="007A036A" w:rsidP="007A036A">
            <w:pPr>
              <w:pStyle w:val="TMPText"/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AAA031" w14:textId="77777777" w:rsidR="007A036A" w:rsidRPr="007A036A" w:rsidRDefault="007A036A" w:rsidP="007A036A">
            <w:pPr>
              <w:pStyle w:val="TMPText"/>
            </w:pPr>
            <w:r w:rsidRPr="007A036A">
              <w:t>Structure</w:t>
            </w:r>
          </w:p>
        </w:tc>
      </w:tr>
      <w:tr w:rsidR="007A036A" w:rsidRPr="007A036A" w14:paraId="3846FD43" w14:textId="77777777" w:rsidTr="007A036A">
        <w:trPr>
          <w:trHeight w:val="432"/>
        </w:trPr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70FFE3" w14:textId="77777777" w:rsidR="007A036A" w:rsidRPr="007A036A" w:rsidRDefault="007A036A" w:rsidP="007A036A">
            <w:pPr>
              <w:pStyle w:val="TMPText"/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15771D" w14:textId="77777777" w:rsidR="007A036A" w:rsidRPr="007A036A" w:rsidRDefault="007A036A" w:rsidP="007A036A">
            <w:pPr>
              <w:pStyle w:val="TMPText"/>
            </w:pPr>
            <w:r w:rsidRPr="007A036A">
              <w:t>Ambition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877099" w14:textId="77777777" w:rsidR="007A036A" w:rsidRPr="007A036A" w:rsidRDefault="007A036A" w:rsidP="007A036A">
            <w:pPr>
              <w:pStyle w:val="TMPText"/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F767FC" w14:textId="77777777" w:rsidR="007A036A" w:rsidRPr="007A036A" w:rsidRDefault="007A036A" w:rsidP="007A036A">
            <w:pPr>
              <w:pStyle w:val="TMPText"/>
            </w:pPr>
            <w:r w:rsidRPr="007A036A">
              <w:t>Independence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5D168D" w14:textId="77777777" w:rsidR="007A036A" w:rsidRPr="007A036A" w:rsidRDefault="007A036A" w:rsidP="007A036A">
            <w:pPr>
              <w:pStyle w:val="TMPText"/>
            </w:pP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36D732" w14:textId="77777777" w:rsidR="007A036A" w:rsidRPr="007A036A" w:rsidRDefault="007A036A" w:rsidP="007A036A">
            <w:pPr>
              <w:pStyle w:val="TMPText"/>
            </w:pPr>
            <w:r w:rsidRPr="007A036A">
              <w:t>Fitness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EA66F1" w14:textId="77777777" w:rsidR="007A036A" w:rsidRPr="007A036A" w:rsidRDefault="007A036A" w:rsidP="007A036A">
            <w:pPr>
              <w:pStyle w:val="TMPText"/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7BF3DC" w14:textId="77777777" w:rsidR="007A036A" w:rsidRPr="007A036A" w:rsidRDefault="007A036A" w:rsidP="007A036A">
            <w:pPr>
              <w:pStyle w:val="TMPText"/>
            </w:pPr>
            <w:r w:rsidRPr="007A036A">
              <w:t>Speed</w:t>
            </w:r>
          </w:p>
        </w:tc>
      </w:tr>
      <w:tr w:rsidR="007A036A" w:rsidRPr="007A036A" w14:paraId="085C619F" w14:textId="77777777" w:rsidTr="007A036A">
        <w:trPr>
          <w:trHeight w:val="432"/>
        </w:trPr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6ED1FA" w14:textId="77777777" w:rsidR="007A036A" w:rsidRPr="007A036A" w:rsidRDefault="007A036A" w:rsidP="007A036A">
            <w:pPr>
              <w:pStyle w:val="TMPText"/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7A271B" w14:textId="77777777" w:rsidR="007A036A" w:rsidRPr="007A036A" w:rsidRDefault="007A036A" w:rsidP="007A036A">
            <w:pPr>
              <w:pStyle w:val="TMPText"/>
            </w:pPr>
            <w:r w:rsidRPr="007A036A">
              <w:t>Goodness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3B14FE" w14:textId="77777777" w:rsidR="007A036A" w:rsidRPr="007A036A" w:rsidRDefault="007A036A" w:rsidP="007A036A">
            <w:pPr>
              <w:pStyle w:val="TMPText"/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A13A79" w14:textId="77777777" w:rsidR="007A036A" w:rsidRPr="007A036A" w:rsidRDefault="007A036A" w:rsidP="007A036A">
            <w:pPr>
              <w:pStyle w:val="TMPText"/>
            </w:pPr>
            <w:r w:rsidRPr="007A036A">
              <w:t>Excellence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4D2ADE" w14:textId="77777777" w:rsidR="007A036A" w:rsidRPr="007A036A" w:rsidRDefault="007A036A" w:rsidP="007A036A">
            <w:pPr>
              <w:pStyle w:val="TMPText"/>
            </w:pP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726AAE" w14:textId="77777777" w:rsidR="007A036A" w:rsidRPr="007A036A" w:rsidRDefault="007A036A" w:rsidP="007A036A">
            <w:pPr>
              <w:pStyle w:val="TMPText"/>
            </w:pPr>
            <w:r w:rsidRPr="007A036A">
              <w:t>Order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735B7E" w14:textId="77777777" w:rsidR="007A036A" w:rsidRPr="007A036A" w:rsidRDefault="007A036A" w:rsidP="007A036A">
            <w:pPr>
              <w:pStyle w:val="TMPText"/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89D927" w14:textId="77777777" w:rsidR="007A036A" w:rsidRPr="007A036A" w:rsidRDefault="007A036A" w:rsidP="007A036A">
            <w:pPr>
              <w:pStyle w:val="TMPText"/>
            </w:pPr>
            <w:r w:rsidRPr="007A036A">
              <w:t>Teamwork</w:t>
            </w:r>
          </w:p>
        </w:tc>
      </w:tr>
      <w:tr w:rsidR="007A036A" w:rsidRPr="007A036A" w14:paraId="4E9EBF4B" w14:textId="77777777" w:rsidTr="007A036A">
        <w:trPr>
          <w:trHeight w:val="432"/>
        </w:trPr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19C9EE" w14:textId="77777777" w:rsidR="007A036A" w:rsidRPr="007A036A" w:rsidRDefault="007A036A" w:rsidP="007A036A">
            <w:pPr>
              <w:pStyle w:val="TMPText"/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64A002" w14:textId="77777777" w:rsidR="007A036A" w:rsidRPr="007A036A" w:rsidRDefault="007A036A" w:rsidP="007A036A">
            <w:pPr>
              <w:pStyle w:val="TMPText"/>
            </w:pPr>
            <w:r w:rsidRPr="007A036A">
              <w:t>Belonging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5B1976" w14:textId="77777777" w:rsidR="007A036A" w:rsidRPr="007A036A" w:rsidRDefault="007A036A" w:rsidP="007A036A">
            <w:pPr>
              <w:pStyle w:val="TMPText"/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EC8833" w14:textId="77777777" w:rsidR="007A036A" w:rsidRPr="007A036A" w:rsidRDefault="007A036A" w:rsidP="007A036A">
            <w:pPr>
              <w:pStyle w:val="TMPText"/>
            </w:pPr>
            <w:r w:rsidRPr="007A036A">
              <w:t>Justice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31FF8B" w14:textId="77777777" w:rsidR="007A036A" w:rsidRPr="007A036A" w:rsidRDefault="007A036A" w:rsidP="007A036A">
            <w:pPr>
              <w:pStyle w:val="TMPText"/>
            </w:pP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254A5D" w14:textId="77777777" w:rsidR="007A036A" w:rsidRPr="007A036A" w:rsidRDefault="007A036A" w:rsidP="007A036A">
            <w:pPr>
              <w:pStyle w:val="TMPText"/>
            </w:pPr>
            <w:r w:rsidRPr="007A036A">
              <w:t>Positivity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A2CDF2" w14:textId="77777777" w:rsidR="007A036A" w:rsidRPr="007A036A" w:rsidRDefault="007A036A" w:rsidP="007A036A">
            <w:pPr>
              <w:pStyle w:val="TMPText"/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C36FA3" w14:textId="77777777" w:rsidR="007A036A" w:rsidRPr="007A036A" w:rsidRDefault="007A036A" w:rsidP="007A036A">
            <w:pPr>
              <w:pStyle w:val="TMPText"/>
            </w:pPr>
            <w:r w:rsidRPr="007A036A">
              <w:t>Tolerance</w:t>
            </w:r>
          </w:p>
        </w:tc>
      </w:tr>
      <w:tr w:rsidR="007A036A" w:rsidRPr="007A036A" w14:paraId="58868296" w14:textId="77777777" w:rsidTr="007A036A">
        <w:trPr>
          <w:trHeight w:val="432"/>
        </w:trPr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1D7C7C" w14:textId="77777777" w:rsidR="007A036A" w:rsidRPr="007A036A" w:rsidRDefault="007A036A" w:rsidP="007A036A">
            <w:pPr>
              <w:pStyle w:val="TMPText"/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3D6B86" w14:textId="77777777" w:rsidR="007A036A" w:rsidRPr="007A036A" w:rsidRDefault="007A036A" w:rsidP="007A036A">
            <w:pPr>
              <w:pStyle w:val="TMPText"/>
            </w:pPr>
            <w:r w:rsidRPr="007A036A">
              <w:t>Happiness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52E2A6" w14:textId="77777777" w:rsidR="007A036A" w:rsidRPr="007A036A" w:rsidRDefault="007A036A" w:rsidP="007A036A">
            <w:pPr>
              <w:pStyle w:val="TMPText"/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CDD499" w14:textId="77777777" w:rsidR="007A036A" w:rsidRPr="007A036A" w:rsidRDefault="007A036A" w:rsidP="007A036A">
            <w:pPr>
              <w:pStyle w:val="TMPText"/>
            </w:pPr>
            <w:r w:rsidRPr="007A036A">
              <w:t>Exploration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61A056" w14:textId="77777777" w:rsidR="007A036A" w:rsidRPr="007A036A" w:rsidRDefault="007A036A" w:rsidP="007A036A">
            <w:pPr>
              <w:pStyle w:val="TMPText"/>
            </w:pP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50EA45" w14:textId="77777777" w:rsidR="007A036A" w:rsidRPr="007A036A" w:rsidRDefault="007A036A" w:rsidP="007A036A">
            <w:pPr>
              <w:pStyle w:val="TMPText"/>
            </w:pPr>
            <w:r w:rsidRPr="007A036A">
              <w:t>Reliability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38299D" w14:textId="77777777" w:rsidR="007A036A" w:rsidRPr="007A036A" w:rsidRDefault="007A036A" w:rsidP="007A036A">
            <w:pPr>
              <w:pStyle w:val="TMPText"/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A14FFD" w14:textId="77777777" w:rsidR="007A036A" w:rsidRPr="007A036A" w:rsidRDefault="007A036A" w:rsidP="007A036A">
            <w:pPr>
              <w:pStyle w:val="TMPText"/>
            </w:pPr>
            <w:r w:rsidRPr="007A036A">
              <w:t>Trust</w:t>
            </w:r>
          </w:p>
        </w:tc>
      </w:tr>
      <w:tr w:rsidR="007A036A" w:rsidRPr="007A036A" w14:paraId="4A30838A" w14:textId="77777777" w:rsidTr="007A036A">
        <w:trPr>
          <w:trHeight w:val="432"/>
        </w:trPr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4CA0FD" w14:textId="77777777" w:rsidR="007A036A" w:rsidRPr="007A036A" w:rsidRDefault="007A036A" w:rsidP="007A036A">
            <w:pPr>
              <w:pStyle w:val="TMPText"/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C8E45A" w14:textId="77777777" w:rsidR="007A036A" w:rsidRPr="007A036A" w:rsidRDefault="007A036A" w:rsidP="007A036A">
            <w:pPr>
              <w:pStyle w:val="TMPText"/>
            </w:pPr>
            <w:r w:rsidRPr="007A036A">
              <w:t>Consistency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ED0D64" w14:textId="77777777" w:rsidR="007A036A" w:rsidRPr="007A036A" w:rsidRDefault="007A036A" w:rsidP="007A036A">
            <w:pPr>
              <w:pStyle w:val="TMPText"/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276DC0" w14:textId="77777777" w:rsidR="007A036A" w:rsidRPr="007A036A" w:rsidRDefault="007A036A" w:rsidP="007A036A">
            <w:pPr>
              <w:pStyle w:val="TMPText"/>
            </w:pPr>
            <w:r w:rsidRPr="007A036A">
              <w:t>Love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AA2FF9" w14:textId="77777777" w:rsidR="007A036A" w:rsidRPr="007A036A" w:rsidRDefault="007A036A" w:rsidP="007A036A">
            <w:pPr>
              <w:pStyle w:val="TMPText"/>
            </w:pP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FF3967" w14:textId="77777777" w:rsidR="007A036A" w:rsidRPr="007A036A" w:rsidRDefault="007A036A" w:rsidP="007A036A">
            <w:pPr>
              <w:pStyle w:val="TMPText"/>
            </w:pPr>
            <w:r w:rsidRPr="007A036A">
              <w:t>Security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49E502" w14:textId="77777777" w:rsidR="007A036A" w:rsidRPr="007A036A" w:rsidRDefault="007A036A" w:rsidP="007A036A">
            <w:pPr>
              <w:pStyle w:val="TMPText"/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3473C" w14:textId="77777777" w:rsidR="007A036A" w:rsidRPr="007A036A" w:rsidRDefault="007A036A" w:rsidP="007A036A">
            <w:pPr>
              <w:pStyle w:val="TMPText"/>
            </w:pPr>
            <w:r w:rsidRPr="007A036A">
              <w:t>Usefulness</w:t>
            </w:r>
          </w:p>
        </w:tc>
      </w:tr>
    </w:tbl>
    <w:p w14:paraId="32CF3051" w14:textId="46107BA6" w:rsidR="007A036A" w:rsidRDefault="007A036A" w:rsidP="007A036A">
      <w:pPr>
        <w:pStyle w:val="TMPSecondHeader"/>
      </w:pPr>
      <w:r w:rsidRPr="007A036A">
        <w:t>Other Values Not Listed</w:t>
      </w:r>
      <w:r>
        <w:t>:</w:t>
      </w:r>
    </w:p>
    <w:p w14:paraId="4AF22208" w14:textId="77777777" w:rsidR="007A036A" w:rsidRPr="007A036A" w:rsidRDefault="007A036A" w:rsidP="007A036A">
      <w:pPr>
        <w:pStyle w:val="TMPText"/>
      </w:pPr>
    </w:p>
    <w:p w14:paraId="51F2B11A" w14:textId="77777777" w:rsidR="007A036A" w:rsidRDefault="007A036A" w:rsidP="007A036A">
      <w:pPr>
        <w:pStyle w:val="TMPSecondHeader"/>
      </w:pPr>
    </w:p>
    <w:p w14:paraId="55F5E282" w14:textId="517D60AD" w:rsidR="007A036A" w:rsidRDefault="007A036A" w:rsidP="007A036A">
      <w:pPr>
        <w:pStyle w:val="TMPSecondHeader"/>
      </w:pPr>
      <w:r>
        <w:br w:type="page"/>
      </w:r>
      <w:r>
        <w:lastRenderedPageBreak/>
        <w:t>Step Two: Connecting to Your Values</w:t>
      </w:r>
    </w:p>
    <w:p w14:paraId="3408D1A3" w14:textId="77777777" w:rsidR="007A036A" w:rsidRPr="007A036A" w:rsidRDefault="007A036A" w:rsidP="007A036A">
      <w:pPr>
        <w:pStyle w:val="TMPText"/>
      </w:pPr>
      <w:r w:rsidRPr="007A036A">
        <w:t>Now that you have a clearer idea of what your core values are, in the table below:</w:t>
      </w:r>
    </w:p>
    <w:p w14:paraId="515F1E2D" w14:textId="77777777" w:rsidR="007A036A" w:rsidRPr="007A036A" w:rsidRDefault="007A036A" w:rsidP="007A036A">
      <w:pPr>
        <w:pStyle w:val="TMPText"/>
        <w:numPr>
          <w:ilvl w:val="0"/>
          <w:numId w:val="30"/>
        </w:numPr>
      </w:pPr>
      <w:r w:rsidRPr="007A036A">
        <w:t>Write a value that you circled on the previous page in the Values column.</w:t>
      </w:r>
    </w:p>
    <w:p w14:paraId="49157485" w14:textId="77777777" w:rsidR="007A036A" w:rsidRPr="007A036A" w:rsidRDefault="007A036A" w:rsidP="007A036A">
      <w:pPr>
        <w:pStyle w:val="TMPText"/>
        <w:numPr>
          <w:ilvl w:val="0"/>
          <w:numId w:val="30"/>
        </w:numPr>
      </w:pPr>
      <w:r w:rsidRPr="007A036A">
        <w:t>The corresponding column on the right, write your thoughts on how your venture reflects or supports this value for you (not the listener).</w:t>
      </w:r>
    </w:p>
    <w:p w14:paraId="5099F16F" w14:textId="248E9B50" w:rsidR="007A036A" w:rsidRDefault="007A036A" w:rsidP="007A036A">
      <w:pPr>
        <w:pStyle w:val="TMPText"/>
      </w:pPr>
      <w:r w:rsidRPr="007A036A">
        <w:t>This is no “right” way to do this, but here’s an example:</w:t>
      </w:r>
    </w:p>
    <w:tbl>
      <w:tblPr>
        <w:tblW w:w="89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39"/>
        <w:gridCol w:w="6981"/>
      </w:tblGrid>
      <w:tr w:rsidR="007A036A" w:rsidRPr="007A036A" w14:paraId="4D5E785D" w14:textId="77777777" w:rsidTr="007A036A">
        <w:trPr>
          <w:trHeight w:val="48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8796DF" w14:textId="77777777" w:rsidR="007A036A" w:rsidRPr="007A036A" w:rsidRDefault="007A036A" w:rsidP="007A036A">
            <w:pPr>
              <w:pStyle w:val="TMPText"/>
            </w:pPr>
            <w:r w:rsidRPr="007A036A">
              <w:rPr>
                <w:b/>
                <w:bCs/>
              </w:rPr>
              <w:t>Values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B3AF73" w14:textId="77777777" w:rsidR="007A036A" w:rsidRPr="007A036A" w:rsidRDefault="007A036A" w:rsidP="007A036A">
            <w:pPr>
              <w:pStyle w:val="TMPText"/>
            </w:pPr>
            <w:r w:rsidRPr="007A036A">
              <w:rPr>
                <w:b/>
                <w:bCs/>
              </w:rPr>
              <w:t>How your venture reflects or supports this value</w:t>
            </w:r>
          </w:p>
        </w:tc>
      </w:tr>
      <w:tr w:rsidR="007A036A" w:rsidRPr="007A036A" w14:paraId="6302341A" w14:textId="77777777" w:rsidTr="007A036A">
        <w:trPr>
          <w:trHeight w:val="96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3C5A5B" w14:textId="77777777" w:rsidR="007A036A" w:rsidRPr="007A036A" w:rsidRDefault="007A036A" w:rsidP="007A036A">
            <w:pPr>
              <w:pStyle w:val="TMPText"/>
            </w:pPr>
            <w:r w:rsidRPr="007A036A">
              <w:t>Independence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633557" w14:textId="77777777" w:rsidR="007A036A" w:rsidRPr="007A036A" w:rsidRDefault="007A036A" w:rsidP="007A036A">
            <w:pPr>
              <w:pStyle w:val="TMPText"/>
            </w:pPr>
            <w:r w:rsidRPr="007A036A">
              <w:t>Having my own business both supports my desire to be free regarding my time and how I spend it, but it also facilitates independent thinking in that I don’t have to adopt a single organization’s view of the work I do or the field in general.</w:t>
            </w:r>
          </w:p>
        </w:tc>
      </w:tr>
    </w:tbl>
    <w:p w14:paraId="0DE912CC" w14:textId="0B628839" w:rsidR="007A036A" w:rsidRDefault="007A036A" w:rsidP="007A036A">
      <w:pPr>
        <w:pStyle w:val="TMPText"/>
      </w:pPr>
    </w:p>
    <w:tbl>
      <w:tblPr>
        <w:tblW w:w="89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37"/>
        <w:gridCol w:w="6983"/>
      </w:tblGrid>
      <w:tr w:rsidR="007A036A" w:rsidRPr="007A036A" w14:paraId="13F88B65" w14:textId="77777777" w:rsidTr="007A036A">
        <w:trPr>
          <w:trHeight w:val="458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19C78B" w14:textId="77777777" w:rsidR="007A036A" w:rsidRPr="007A036A" w:rsidRDefault="007A036A" w:rsidP="007A036A">
            <w:pPr>
              <w:pStyle w:val="TMPText"/>
            </w:pPr>
            <w:r w:rsidRPr="007A036A">
              <w:rPr>
                <w:b/>
                <w:bCs/>
              </w:rPr>
              <w:t>Values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090B05" w14:textId="77777777" w:rsidR="007A036A" w:rsidRPr="007A036A" w:rsidRDefault="007A036A" w:rsidP="007A036A">
            <w:pPr>
              <w:pStyle w:val="TMPText"/>
            </w:pPr>
            <w:r w:rsidRPr="007A036A">
              <w:rPr>
                <w:b/>
                <w:bCs/>
              </w:rPr>
              <w:t>How your venture reflects or supports this value</w:t>
            </w:r>
          </w:p>
        </w:tc>
      </w:tr>
      <w:tr w:rsidR="007A036A" w:rsidRPr="007A036A" w14:paraId="5C0002FE" w14:textId="77777777" w:rsidTr="007A036A">
        <w:trPr>
          <w:trHeight w:val="1008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086D98" w14:textId="77777777" w:rsidR="007A036A" w:rsidRPr="007A036A" w:rsidRDefault="007A036A" w:rsidP="007A036A">
            <w:pPr>
              <w:pStyle w:val="TMPText"/>
            </w:pP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613A21" w14:textId="77777777" w:rsidR="007A036A" w:rsidRPr="007A036A" w:rsidRDefault="007A036A" w:rsidP="007A036A">
            <w:pPr>
              <w:pStyle w:val="TMPText"/>
            </w:pPr>
          </w:p>
        </w:tc>
      </w:tr>
      <w:tr w:rsidR="007A036A" w:rsidRPr="007A036A" w14:paraId="1F57FF35" w14:textId="77777777" w:rsidTr="007A036A">
        <w:trPr>
          <w:trHeight w:val="1008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7F9F9F" w14:textId="77777777" w:rsidR="007A036A" w:rsidRPr="007A036A" w:rsidRDefault="007A036A" w:rsidP="007A036A">
            <w:pPr>
              <w:pStyle w:val="TMPText"/>
            </w:pP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1B45F7" w14:textId="77777777" w:rsidR="007A036A" w:rsidRPr="007A036A" w:rsidRDefault="007A036A" w:rsidP="007A036A">
            <w:pPr>
              <w:pStyle w:val="TMPText"/>
            </w:pPr>
          </w:p>
        </w:tc>
      </w:tr>
      <w:tr w:rsidR="007A036A" w:rsidRPr="007A036A" w14:paraId="7BCA8176" w14:textId="77777777" w:rsidTr="007A036A">
        <w:trPr>
          <w:trHeight w:val="1008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E64C01" w14:textId="77777777" w:rsidR="007A036A" w:rsidRPr="007A036A" w:rsidRDefault="007A036A" w:rsidP="007A036A">
            <w:pPr>
              <w:pStyle w:val="TMPText"/>
            </w:pP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FE7B3C" w14:textId="77777777" w:rsidR="007A036A" w:rsidRPr="007A036A" w:rsidRDefault="007A036A" w:rsidP="007A036A">
            <w:pPr>
              <w:pStyle w:val="TMPText"/>
            </w:pPr>
          </w:p>
        </w:tc>
      </w:tr>
    </w:tbl>
    <w:p w14:paraId="5E10A176" w14:textId="77777777" w:rsidR="007A036A" w:rsidRPr="007A036A" w:rsidRDefault="007A036A" w:rsidP="007A036A">
      <w:pPr>
        <w:pStyle w:val="TMPText"/>
      </w:pPr>
    </w:p>
    <w:p w14:paraId="06B3DA51" w14:textId="790B0862" w:rsidR="007A036A" w:rsidRDefault="007A036A" w:rsidP="007A036A">
      <w:pPr>
        <w:pStyle w:val="TMPHeaderNoNumber"/>
      </w:pPr>
      <w:r>
        <w:lastRenderedPageBreak/>
        <w:t>The Perspective Circle</w:t>
      </w:r>
    </w:p>
    <w:p w14:paraId="374D8021" w14:textId="75CF437D" w:rsidR="007A036A" w:rsidRDefault="00017236" w:rsidP="007A036A">
      <w:pPr>
        <w:pStyle w:val="TMPText"/>
      </w:pPr>
      <w:hyperlink r:id="rId7" w:history="1">
        <w:r w:rsidR="007A036A" w:rsidRPr="003E3B49">
          <w:rPr>
            <w:rStyle w:val="Hyperlink"/>
          </w:rPr>
          <w:t>http://www.duetslearning.com/storytellingresources.html</w:t>
        </w:r>
      </w:hyperlink>
    </w:p>
    <w:p w14:paraId="0443977B" w14:textId="77777777" w:rsidR="007A036A" w:rsidRPr="007A036A" w:rsidRDefault="007A036A" w:rsidP="007A036A">
      <w:pPr>
        <w:pStyle w:val="TMPText"/>
      </w:pPr>
    </w:p>
    <w:sectPr w:rsidR="007A036A" w:rsidRPr="007A036A" w:rsidSect="00480C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296" w:bottom="1296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697BC" w14:textId="77777777" w:rsidR="00533743" w:rsidRDefault="00533743">
      <w:r>
        <w:separator/>
      </w:r>
    </w:p>
  </w:endnote>
  <w:endnote w:type="continuationSeparator" w:id="0">
    <w:p w14:paraId="55DFEB72" w14:textId="77777777" w:rsidR="00533743" w:rsidRDefault="0053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0861" w14:textId="77777777" w:rsidR="007A036A" w:rsidRDefault="007A0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AC52" w14:textId="1D2381C3" w:rsidR="00F046C5" w:rsidRDefault="00B24FC4" w:rsidP="00EB0D88">
    <w:pPr>
      <w:pStyle w:val="Footer"/>
      <w:pBdr>
        <w:top w:val="single" w:sz="4" w:space="5" w:color="008EA6"/>
      </w:pBdr>
      <w:tabs>
        <w:tab w:val="clear" w:pos="8640"/>
        <w:tab w:val="right" w:pos="9666"/>
      </w:tabs>
    </w:pP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SAVEDATE  \@ "M/d/yyyy" \* MERGEFORMAT </w:instrText>
    </w:r>
    <w:r>
      <w:rPr>
        <w:rFonts w:ascii="Arial Narrow" w:hAnsi="Arial Narrow"/>
      </w:rPr>
      <w:fldChar w:fldCharType="separate"/>
    </w:r>
    <w:r w:rsidR="00017236">
      <w:rPr>
        <w:rFonts w:ascii="Arial Narrow" w:hAnsi="Arial Narrow"/>
        <w:noProof/>
      </w:rPr>
      <w:t>4/6/2022</w:t>
    </w:r>
    <w:r>
      <w:rPr>
        <w:rFonts w:ascii="Arial Narrow" w:hAnsi="Arial Narrow"/>
      </w:rPr>
      <w:fldChar w:fldCharType="end"/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FILENAME   \* MERGEFORMAT </w:instrText>
    </w:r>
    <w:r>
      <w:rPr>
        <w:rFonts w:ascii="Arial Narrow" w:hAnsi="Arial Narrow"/>
      </w:rPr>
      <w:fldChar w:fldCharType="separate"/>
    </w:r>
    <w:r w:rsidR="003609CE">
      <w:rPr>
        <w:rFonts w:ascii="Arial Narrow" w:hAnsi="Arial Narrow"/>
        <w:noProof/>
      </w:rPr>
      <w:t>Mining for Stories Handout.docx</w:t>
    </w:r>
    <w:r>
      <w:rPr>
        <w:rFonts w:ascii="Arial Narrow" w:hAnsi="Arial Narrow"/>
      </w:rPr>
      <w:fldChar w:fldCharType="end"/>
    </w:r>
    <w:r>
      <w:rPr>
        <w:rFonts w:ascii="Arial Narrow" w:hAnsi="Arial Narrow"/>
      </w:rPr>
      <w:tab/>
    </w:r>
    <w:r w:rsidR="00F046C5">
      <w:t xml:space="preserve">| </w:t>
    </w:r>
    <w:r w:rsidR="00F046C5" w:rsidRPr="00F046C5">
      <w:rPr>
        <w:rFonts w:ascii="Arial Narrow" w:hAnsi="Arial Narrow"/>
        <w:b/>
      </w:rPr>
      <w:fldChar w:fldCharType="begin"/>
    </w:r>
    <w:r w:rsidR="00F046C5" w:rsidRPr="00F046C5">
      <w:rPr>
        <w:rFonts w:ascii="Arial Narrow" w:hAnsi="Arial Narrow"/>
        <w:b/>
      </w:rPr>
      <w:instrText xml:space="preserve"> PAGE   \* MERGEFORMAT </w:instrText>
    </w:r>
    <w:r w:rsidR="00F046C5" w:rsidRPr="00F046C5">
      <w:rPr>
        <w:rFonts w:ascii="Arial Narrow" w:hAnsi="Arial Narrow"/>
        <w:b/>
      </w:rPr>
      <w:fldChar w:fldCharType="separate"/>
    </w:r>
    <w:r w:rsidR="004B5AF6">
      <w:rPr>
        <w:rFonts w:ascii="Arial Narrow" w:hAnsi="Arial Narrow"/>
        <w:b/>
        <w:noProof/>
      </w:rPr>
      <w:t>1</w:t>
    </w:r>
    <w:r w:rsidR="00F046C5" w:rsidRPr="00F046C5">
      <w:rPr>
        <w:rFonts w:ascii="Arial Narrow" w:hAnsi="Arial Narrow"/>
        <w:b/>
      </w:rPr>
      <w:fldChar w:fldCharType="end"/>
    </w:r>
    <w:r w:rsidR="00F046C5" w:rsidRPr="00F046C5"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4373" w14:textId="77777777" w:rsidR="007A036A" w:rsidRDefault="007A0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DDAA" w14:textId="77777777" w:rsidR="00533743" w:rsidRDefault="00533743">
      <w:r>
        <w:separator/>
      </w:r>
    </w:p>
  </w:footnote>
  <w:footnote w:type="continuationSeparator" w:id="0">
    <w:p w14:paraId="70FA00A1" w14:textId="77777777" w:rsidR="00533743" w:rsidRDefault="00533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B7E6" w14:textId="77777777" w:rsidR="007A036A" w:rsidRDefault="007A0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5F0D" w14:textId="77777777" w:rsidR="007A036A" w:rsidRDefault="007A03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0148" w14:textId="77777777" w:rsidR="007A036A" w:rsidRDefault="007A0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1E2"/>
    <w:multiLevelType w:val="hybridMultilevel"/>
    <w:tmpl w:val="251ACCF8"/>
    <w:lvl w:ilvl="0" w:tplc="C64ABFEA">
      <w:start w:val="1"/>
      <w:numFmt w:val="decimal"/>
      <w:pStyle w:val="TMPNumberLvl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615D2"/>
    <w:multiLevelType w:val="hybridMultilevel"/>
    <w:tmpl w:val="2A4628BC"/>
    <w:lvl w:ilvl="0" w:tplc="3F5E7E1E">
      <w:start w:val="1"/>
      <w:numFmt w:val="bullet"/>
      <w:pStyle w:val="TMPBulletLvl1"/>
      <w:lvlText w:val=""/>
      <w:lvlJc w:val="left"/>
      <w:pPr>
        <w:tabs>
          <w:tab w:val="num" w:pos="432"/>
        </w:tabs>
        <w:ind w:left="432" w:hanging="432"/>
      </w:pPr>
      <w:rPr>
        <w:rFonts w:ascii="Webdings" w:hAnsi="Web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0D1C"/>
    <w:multiLevelType w:val="hybridMultilevel"/>
    <w:tmpl w:val="397EEF0C"/>
    <w:lvl w:ilvl="0" w:tplc="5CD82BD2">
      <w:start w:val="1"/>
      <w:numFmt w:val="bullet"/>
      <w:pStyle w:val="TMPBulletLvl1Indent"/>
      <w:lvlText w:val=""/>
      <w:lvlJc w:val="left"/>
      <w:pPr>
        <w:tabs>
          <w:tab w:val="num" w:pos="1440"/>
        </w:tabs>
        <w:ind w:left="1440" w:hanging="432"/>
      </w:pPr>
      <w:rPr>
        <w:rFonts w:ascii="Webdings" w:hAnsi="Web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B795C"/>
    <w:multiLevelType w:val="multilevel"/>
    <w:tmpl w:val="77800AC6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14F3E"/>
    <w:multiLevelType w:val="multilevel"/>
    <w:tmpl w:val="7A58FA26"/>
    <w:lvl w:ilvl="0">
      <w:start w:val="1"/>
      <w:numFmt w:val="lowerLetter"/>
      <w:lvlText w:val="%1)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46907"/>
    <w:multiLevelType w:val="hybridMultilevel"/>
    <w:tmpl w:val="D2AEE1B4"/>
    <w:lvl w:ilvl="0" w:tplc="596CE2A2">
      <w:start w:val="1"/>
      <w:numFmt w:val="lowerLetter"/>
      <w:pStyle w:val="TMPNumberLvl2Indent"/>
      <w:lvlText w:val="%1)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D9083A"/>
    <w:multiLevelType w:val="hybridMultilevel"/>
    <w:tmpl w:val="8BA01188"/>
    <w:lvl w:ilvl="0" w:tplc="CE8667A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531275"/>
    <w:multiLevelType w:val="hybridMultilevel"/>
    <w:tmpl w:val="22CEB68E"/>
    <w:lvl w:ilvl="0" w:tplc="E4820D8C">
      <w:start w:val="1"/>
      <w:numFmt w:val="decimal"/>
      <w:pStyle w:val="TMPNumberLvl1Indent"/>
      <w:lvlText w:val="%1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71928"/>
    <w:multiLevelType w:val="multilevel"/>
    <w:tmpl w:val="14D21E9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3A2668"/>
    <w:multiLevelType w:val="multilevel"/>
    <w:tmpl w:val="6EE84D4C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0F765B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C815025"/>
    <w:multiLevelType w:val="multilevel"/>
    <w:tmpl w:val="24ECDEA4"/>
    <w:lvl w:ilvl="0">
      <w:start w:val="1"/>
      <w:numFmt w:val="decimal"/>
      <w:pStyle w:val="TMPFirstHeader"/>
      <w:suff w:val="space"/>
      <w:lvlText w:val="Section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30A0648"/>
    <w:multiLevelType w:val="multilevel"/>
    <w:tmpl w:val="251AC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990555"/>
    <w:multiLevelType w:val="hybridMultilevel"/>
    <w:tmpl w:val="7A58FA26"/>
    <w:lvl w:ilvl="0" w:tplc="929CE270">
      <w:start w:val="1"/>
      <w:numFmt w:val="lowerLetter"/>
      <w:pStyle w:val="TMPNumberLvl2"/>
      <w:lvlText w:val="%1)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B333DD"/>
    <w:multiLevelType w:val="hybridMultilevel"/>
    <w:tmpl w:val="D3D893FC"/>
    <w:lvl w:ilvl="0" w:tplc="CE8667A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4C553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5D9396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B384157"/>
    <w:multiLevelType w:val="hybridMultilevel"/>
    <w:tmpl w:val="F1BEB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565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66E45F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05A0C94"/>
    <w:multiLevelType w:val="hybridMultilevel"/>
    <w:tmpl w:val="59D6FB98"/>
    <w:lvl w:ilvl="0" w:tplc="AD284CD2">
      <w:start w:val="1"/>
      <w:numFmt w:val="bullet"/>
      <w:pStyle w:val="QSBulletedLis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DF6C6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9FB5C14"/>
    <w:multiLevelType w:val="hybridMultilevel"/>
    <w:tmpl w:val="4AC013F4"/>
    <w:lvl w:ilvl="0" w:tplc="CE8667A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D87D77"/>
    <w:multiLevelType w:val="multilevel"/>
    <w:tmpl w:val="6EE84D4C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B9A09EB"/>
    <w:multiLevelType w:val="hybridMultilevel"/>
    <w:tmpl w:val="640CB402"/>
    <w:lvl w:ilvl="0" w:tplc="46DA7FFE">
      <w:start w:val="1"/>
      <w:numFmt w:val="bullet"/>
      <w:pStyle w:val="TMPBulletLvl2"/>
      <w:lvlText w:val="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15F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F30266F"/>
    <w:multiLevelType w:val="hybridMultilevel"/>
    <w:tmpl w:val="D3FE3CA8"/>
    <w:lvl w:ilvl="0" w:tplc="5874DF78">
      <w:start w:val="1"/>
      <w:numFmt w:val="bullet"/>
      <w:pStyle w:val="TMPBulletLvl2Indent"/>
      <w:lvlText w:val=""/>
      <w:lvlJc w:val="left"/>
      <w:pPr>
        <w:tabs>
          <w:tab w:val="num" w:pos="1872"/>
        </w:tabs>
        <w:ind w:left="1872" w:hanging="432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02AFA"/>
    <w:multiLevelType w:val="multilevel"/>
    <w:tmpl w:val="77800AC6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2520589">
    <w:abstractNumId w:val="11"/>
  </w:num>
  <w:num w:numId="2" w16cid:durableId="1083066682">
    <w:abstractNumId w:val="1"/>
  </w:num>
  <w:num w:numId="3" w16cid:durableId="52508522">
    <w:abstractNumId w:val="24"/>
  </w:num>
  <w:num w:numId="4" w16cid:durableId="791560577">
    <w:abstractNumId w:val="2"/>
  </w:num>
  <w:num w:numId="5" w16cid:durableId="623538108">
    <w:abstractNumId w:val="26"/>
  </w:num>
  <w:num w:numId="6" w16cid:durableId="1108045064">
    <w:abstractNumId w:val="0"/>
  </w:num>
  <w:num w:numId="7" w16cid:durableId="255482507">
    <w:abstractNumId w:val="7"/>
  </w:num>
  <w:num w:numId="8" w16cid:durableId="1507745427">
    <w:abstractNumId w:val="13"/>
  </w:num>
  <w:num w:numId="9" w16cid:durableId="3365337">
    <w:abstractNumId w:val="5"/>
  </w:num>
  <w:num w:numId="10" w16cid:durableId="860389090">
    <w:abstractNumId w:val="21"/>
  </w:num>
  <w:num w:numId="11" w16cid:durableId="1963412796">
    <w:abstractNumId w:val="10"/>
  </w:num>
  <w:num w:numId="12" w16cid:durableId="1208027559">
    <w:abstractNumId w:val="15"/>
  </w:num>
  <w:num w:numId="13" w16cid:durableId="195780115">
    <w:abstractNumId w:val="25"/>
  </w:num>
  <w:num w:numId="14" w16cid:durableId="1437939136">
    <w:abstractNumId w:val="18"/>
  </w:num>
  <w:num w:numId="15" w16cid:durableId="1464886221">
    <w:abstractNumId w:val="16"/>
  </w:num>
  <w:num w:numId="16" w16cid:durableId="2062707363">
    <w:abstractNumId w:val="19"/>
  </w:num>
  <w:num w:numId="17" w16cid:durableId="1189100950">
    <w:abstractNumId w:val="8"/>
  </w:num>
  <w:num w:numId="18" w16cid:durableId="1684820494">
    <w:abstractNumId w:val="3"/>
  </w:num>
  <w:num w:numId="19" w16cid:durableId="970749291">
    <w:abstractNumId w:val="27"/>
  </w:num>
  <w:num w:numId="20" w16cid:durableId="1794395797">
    <w:abstractNumId w:val="9"/>
  </w:num>
  <w:num w:numId="21" w16cid:durableId="1958104038">
    <w:abstractNumId w:val="23"/>
  </w:num>
  <w:num w:numId="22" w16cid:durableId="38669579">
    <w:abstractNumId w:val="13"/>
    <w:lvlOverride w:ilvl="0">
      <w:startOverride w:val="1"/>
    </w:lvlOverride>
  </w:num>
  <w:num w:numId="23" w16cid:durableId="405149044">
    <w:abstractNumId w:val="13"/>
    <w:lvlOverride w:ilvl="0">
      <w:startOverride w:val="1"/>
    </w:lvlOverride>
  </w:num>
  <w:num w:numId="24" w16cid:durableId="948004658">
    <w:abstractNumId w:val="20"/>
  </w:num>
  <w:num w:numId="25" w16cid:durableId="690761651">
    <w:abstractNumId w:val="12"/>
  </w:num>
  <w:num w:numId="26" w16cid:durableId="520977974">
    <w:abstractNumId w:val="4"/>
  </w:num>
  <w:num w:numId="27" w16cid:durableId="92688498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5330629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05140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7087925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3NTIxMbIwMDe1NDNX0lEKTi0uzszPAykwrAUAMdxNZCwAAAA="/>
  </w:docVars>
  <w:rsids>
    <w:rsidRoot w:val="00533743"/>
    <w:rsid w:val="00013BEB"/>
    <w:rsid w:val="00017236"/>
    <w:rsid w:val="00022985"/>
    <w:rsid w:val="000477E5"/>
    <w:rsid w:val="00080404"/>
    <w:rsid w:val="00085960"/>
    <w:rsid w:val="00086F20"/>
    <w:rsid w:val="000D1339"/>
    <w:rsid w:val="000E181F"/>
    <w:rsid w:val="000F6EEC"/>
    <w:rsid w:val="001026EE"/>
    <w:rsid w:val="0013165D"/>
    <w:rsid w:val="00132C6D"/>
    <w:rsid w:val="00133A5C"/>
    <w:rsid w:val="00141DAD"/>
    <w:rsid w:val="00151487"/>
    <w:rsid w:val="001576AA"/>
    <w:rsid w:val="0017250A"/>
    <w:rsid w:val="001A7338"/>
    <w:rsid w:val="001C2B3B"/>
    <w:rsid w:val="001D1C2B"/>
    <w:rsid w:val="001D2EED"/>
    <w:rsid w:val="0021262C"/>
    <w:rsid w:val="002262FF"/>
    <w:rsid w:val="00240321"/>
    <w:rsid w:val="00247B84"/>
    <w:rsid w:val="00255099"/>
    <w:rsid w:val="00294C1C"/>
    <w:rsid w:val="002B7EB4"/>
    <w:rsid w:val="002C73BC"/>
    <w:rsid w:val="002D4A46"/>
    <w:rsid w:val="002E2BB5"/>
    <w:rsid w:val="002F30FD"/>
    <w:rsid w:val="00315186"/>
    <w:rsid w:val="00316F11"/>
    <w:rsid w:val="003609CE"/>
    <w:rsid w:val="0038752E"/>
    <w:rsid w:val="00393CDE"/>
    <w:rsid w:val="00394958"/>
    <w:rsid w:val="003A33E5"/>
    <w:rsid w:val="003A628C"/>
    <w:rsid w:val="003B56BE"/>
    <w:rsid w:val="003D18E4"/>
    <w:rsid w:val="003F6D5B"/>
    <w:rsid w:val="00400B58"/>
    <w:rsid w:val="004054E7"/>
    <w:rsid w:val="00435A66"/>
    <w:rsid w:val="0045337D"/>
    <w:rsid w:val="004554C7"/>
    <w:rsid w:val="00462B95"/>
    <w:rsid w:val="00476D38"/>
    <w:rsid w:val="00480CFC"/>
    <w:rsid w:val="0049390F"/>
    <w:rsid w:val="00496E18"/>
    <w:rsid w:val="004B5AF6"/>
    <w:rsid w:val="004C1031"/>
    <w:rsid w:val="004C5B50"/>
    <w:rsid w:val="004C6D50"/>
    <w:rsid w:val="004F3421"/>
    <w:rsid w:val="004F4499"/>
    <w:rsid w:val="00533743"/>
    <w:rsid w:val="00545ECF"/>
    <w:rsid w:val="00577544"/>
    <w:rsid w:val="00583CA2"/>
    <w:rsid w:val="00586679"/>
    <w:rsid w:val="00596DF5"/>
    <w:rsid w:val="00597471"/>
    <w:rsid w:val="005B3A5E"/>
    <w:rsid w:val="005D00CD"/>
    <w:rsid w:val="00616A73"/>
    <w:rsid w:val="00623231"/>
    <w:rsid w:val="006447AD"/>
    <w:rsid w:val="0064789C"/>
    <w:rsid w:val="0065252D"/>
    <w:rsid w:val="00675C46"/>
    <w:rsid w:val="006944BD"/>
    <w:rsid w:val="006B15FE"/>
    <w:rsid w:val="006F5AAA"/>
    <w:rsid w:val="006F5C94"/>
    <w:rsid w:val="007362B5"/>
    <w:rsid w:val="00747DA8"/>
    <w:rsid w:val="0077396A"/>
    <w:rsid w:val="00776E4D"/>
    <w:rsid w:val="00787C92"/>
    <w:rsid w:val="00792068"/>
    <w:rsid w:val="007950F6"/>
    <w:rsid w:val="007A036A"/>
    <w:rsid w:val="007C2716"/>
    <w:rsid w:val="007E3F80"/>
    <w:rsid w:val="007F2BB9"/>
    <w:rsid w:val="00803B9F"/>
    <w:rsid w:val="00813820"/>
    <w:rsid w:val="008359A7"/>
    <w:rsid w:val="00843B1D"/>
    <w:rsid w:val="00860286"/>
    <w:rsid w:val="0086165A"/>
    <w:rsid w:val="00861E05"/>
    <w:rsid w:val="0089196B"/>
    <w:rsid w:val="008A574F"/>
    <w:rsid w:val="0090580A"/>
    <w:rsid w:val="00933C93"/>
    <w:rsid w:val="0093769C"/>
    <w:rsid w:val="00941C8C"/>
    <w:rsid w:val="009507B8"/>
    <w:rsid w:val="009820A6"/>
    <w:rsid w:val="00996E39"/>
    <w:rsid w:val="009A4EDA"/>
    <w:rsid w:val="009C27E1"/>
    <w:rsid w:val="009C521B"/>
    <w:rsid w:val="009C5C1E"/>
    <w:rsid w:val="009D0766"/>
    <w:rsid w:val="009D2C36"/>
    <w:rsid w:val="009E7B23"/>
    <w:rsid w:val="00A01384"/>
    <w:rsid w:val="00A14236"/>
    <w:rsid w:val="00A315AF"/>
    <w:rsid w:val="00A4534B"/>
    <w:rsid w:val="00A65EB1"/>
    <w:rsid w:val="00A73AF1"/>
    <w:rsid w:val="00A86547"/>
    <w:rsid w:val="00A8721F"/>
    <w:rsid w:val="00A96C0E"/>
    <w:rsid w:val="00AC742F"/>
    <w:rsid w:val="00AE1467"/>
    <w:rsid w:val="00AE5954"/>
    <w:rsid w:val="00B04792"/>
    <w:rsid w:val="00B16835"/>
    <w:rsid w:val="00B24FC4"/>
    <w:rsid w:val="00B27982"/>
    <w:rsid w:val="00B34E40"/>
    <w:rsid w:val="00B4507F"/>
    <w:rsid w:val="00B63123"/>
    <w:rsid w:val="00B6567E"/>
    <w:rsid w:val="00B86F39"/>
    <w:rsid w:val="00B8740E"/>
    <w:rsid w:val="00B92A08"/>
    <w:rsid w:val="00BB1EE4"/>
    <w:rsid w:val="00BB7D54"/>
    <w:rsid w:val="00BC6BF1"/>
    <w:rsid w:val="00BF1FDF"/>
    <w:rsid w:val="00BF32C1"/>
    <w:rsid w:val="00C057C0"/>
    <w:rsid w:val="00C07660"/>
    <w:rsid w:val="00C25FF6"/>
    <w:rsid w:val="00C306E3"/>
    <w:rsid w:val="00C3553F"/>
    <w:rsid w:val="00C36EBF"/>
    <w:rsid w:val="00C42E6D"/>
    <w:rsid w:val="00C50582"/>
    <w:rsid w:val="00C811D5"/>
    <w:rsid w:val="00CA0237"/>
    <w:rsid w:val="00CE5D4F"/>
    <w:rsid w:val="00CF6B9B"/>
    <w:rsid w:val="00D12B7F"/>
    <w:rsid w:val="00D23424"/>
    <w:rsid w:val="00D4437A"/>
    <w:rsid w:val="00D55C0B"/>
    <w:rsid w:val="00D618F1"/>
    <w:rsid w:val="00D747A2"/>
    <w:rsid w:val="00D976FD"/>
    <w:rsid w:val="00DD26E1"/>
    <w:rsid w:val="00DE4FA5"/>
    <w:rsid w:val="00E240AF"/>
    <w:rsid w:val="00E33AD8"/>
    <w:rsid w:val="00E567ED"/>
    <w:rsid w:val="00E60AAC"/>
    <w:rsid w:val="00EA3D6D"/>
    <w:rsid w:val="00EA4681"/>
    <w:rsid w:val="00EB0D88"/>
    <w:rsid w:val="00EB6243"/>
    <w:rsid w:val="00ED2CEF"/>
    <w:rsid w:val="00F0253C"/>
    <w:rsid w:val="00F046C5"/>
    <w:rsid w:val="00F05CD4"/>
    <w:rsid w:val="00F112FE"/>
    <w:rsid w:val="00F16EEB"/>
    <w:rsid w:val="00F31E2C"/>
    <w:rsid w:val="00F44F9B"/>
    <w:rsid w:val="00F5114C"/>
    <w:rsid w:val="00F550BF"/>
    <w:rsid w:val="00F7406B"/>
    <w:rsid w:val="00F921E8"/>
    <w:rsid w:val="00F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6A47C6"/>
  <w15:chartTrackingRefBased/>
  <w15:docId w15:val="{B5FF5998-0E6C-4590-93C0-EBA95977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00B5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0B5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05CD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6B9B"/>
    <w:pPr>
      <w:tabs>
        <w:tab w:val="center" w:pos="4320"/>
        <w:tab w:val="right" w:pos="8640"/>
      </w:tabs>
      <w:jc w:val="right"/>
    </w:pPr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rsid w:val="00933C93"/>
    <w:pPr>
      <w:tabs>
        <w:tab w:val="center" w:pos="4320"/>
        <w:tab w:val="right" w:pos="8640"/>
      </w:tabs>
    </w:pPr>
  </w:style>
  <w:style w:type="paragraph" w:customStyle="1" w:styleId="TMPText">
    <w:name w:val="TMP_Text"/>
    <w:basedOn w:val="Normal"/>
    <w:rsid w:val="006B15FE"/>
    <w:pPr>
      <w:spacing w:after="240" w:line="300" w:lineRule="exact"/>
    </w:pPr>
    <w:rPr>
      <w:rFonts w:ascii="Times New Roman" w:hAnsi="Times New Roman" w:cs="Arial"/>
      <w:sz w:val="22"/>
      <w:szCs w:val="28"/>
    </w:rPr>
  </w:style>
  <w:style w:type="paragraph" w:customStyle="1" w:styleId="TMPFirstHeader">
    <w:name w:val="TMP_FirstHeader"/>
    <w:basedOn w:val="Normal"/>
    <w:next w:val="TMPText"/>
    <w:rsid w:val="004C1031"/>
    <w:pPr>
      <w:pageBreakBefore/>
      <w:numPr>
        <w:numId w:val="1"/>
      </w:numPr>
      <w:pBdr>
        <w:bottom w:val="single" w:sz="4" w:space="1" w:color="auto"/>
      </w:pBdr>
      <w:spacing w:before="240" w:after="240"/>
    </w:pPr>
    <w:rPr>
      <w:rFonts w:ascii="Arial Black" w:hAnsi="Arial Black" w:cs="Arial"/>
      <w:spacing w:val="20"/>
      <w:sz w:val="36"/>
      <w:szCs w:val="40"/>
    </w:rPr>
  </w:style>
  <w:style w:type="paragraph" w:customStyle="1" w:styleId="TMPSecondHeader">
    <w:name w:val="TMP_SecondHeader"/>
    <w:basedOn w:val="Normal"/>
    <w:next w:val="TMPText"/>
    <w:rsid w:val="007F2BB9"/>
    <w:pPr>
      <w:spacing w:before="240" w:after="60"/>
    </w:pPr>
    <w:rPr>
      <w:rFonts w:ascii="Arial Narrow" w:hAnsi="Arial Narrow"/>
      <w:b/>
      <w:sz w:val="34"/>
      <w:szCs w:val="32"/>
    </w:rPr>
  </w:style>
  <w:style w:type="paragraph" w:customStyle="1" w:styleId="TMPBulletLvl1">
    <w:name w:val="TMP_BulletLvl1"/>
    <w:basedOn w:val="TMPText"/>
    <w:rsid w:val="00315186"/>
    <w:pPr>
      <w:numPr>
        <w:numId w:val="2"/>
      </w:numPr>
      <w:spacing w:before="20" w:after="100"/>
    </w:pPr>
  </w:style>
  <w:style w:type="paragraph" w:customStyle="1" w:styleId="TMPNumberLvl1">
    <w:name w:val="TMP_NumberLvl1"/>
    <w:basedOn w:val="TMPBulletLvl1"/>
    <w:rsid w:val="0093769C"/>
    <w:pPr>
      <w:numPr>
        <w:numId w:val="6"/>
      </w:numPr>
    </w:pPr>
  </w:style>
  <w:style w:type="paragraph" w:customStyle="1" w:styleId="TMPThirdHeader">
    <w:name w:val="TMP_ThirdHeader"/>
    <w:next w:val="TMPText"/>
    <w:rsid w:val="00803B9F"/>
    <w:pPr>
      <w:spacing w:before="200" w:after="60"/>
    </w:pPr>
    <w:rPr>
      <w:rFonts w:ascii="Arial Narrow" w:hAnsi="Arial Narrow"/>
      <w:b/>
      <w:sz w:val="27"/>
      <w:szCs w:val="26"/>
    </w:rPr>
  </w:style>
  <w:style w:type="character" w:styleId="Hyperlink">
    <w:name w:val="Hyperlink"/>
    <w:rsid w:val="00400B58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400B58"/>
    <w:pPr>
      <w:spacing w:before="120" w:after="120"/>
    </w:pPr>
    <w:rPr>
      <w:rFonts w:ascii="Arial Narrow" w:hAnsi="Arial Narrow"/>
      <w:b/>
      <w:spacing w:val="20"/>
    </w:rPr>
  </w:style>
  <w:style w:type="paragraph" w:styleId="TOC2">
    <w:name w:val="toc 2"/>
    <w:basedOn w:val="TOC1"/>
    <w:next w:val="Normal"/>
    <w:autoRedefine/>
    <w:semiHidden/>
    <w:rsid w:val="00F5114C"/>
    <w:pPr>
      <w:spacing w:before="0" w:after="0"/>
      <w:ind w:left="720"/>
    </w:pPr>
    <w:rPr>
      <w:b w:val="0"/>
      <w:spacing w:val="0"/>
    </w:rPr>
  </w:style>
  <w:style w:type="paragraph" w:customStyle="1" w:styleId="TitlePage">
    <w:name w:val="Title Page"/>
    <w:basedOn w:val="Normal"/>
    <w:rsid w:val="007C2716"/>
    <w:pPr>
      <w:pBdr>
        <w:bottom w:val="thinThickThinSmallGap" w:sz="24" w:space="1" w:color="auto"/>
      </w:pBdr>
    </w:pPr>
    <w:rPr>
      <w:rFonts w:ascii="Arial Black" w:hAnsi="Arial Black"/>
      <w:spacing w:val="20"/>
      <w:sz w:val="72"/>
      <w:szCs w:val="72"/>
    </w:rPr>
  </w:style>
  <w:style w:type="paragraph" w:styleId="Subtitle">
    <w:name w:val="Subtitle"/>
    <w:basedOn w:val="Normal"/>
    <w:qFormat/>
    <w:rsid w:val="007C2716"/>
    <w:pPr>
      <w:spacing w:after="60"/>
      <w:outlineLvl w:val="1"/>
    </w:pPr>
    <w:rPr>
      <w:rFonts w:cs="Arial"/>
      <w:sz w:val="24"/>
      <w:szCs w:val="24"/>
    </w:rPr>
  </w:style>
  <w:style w:type="character" w:styleId="PageNumber">
    <w:name w:val="page number"/>
    <w:basedOn w:val="DefaultParagraphFont"/>
    <w:rsid w:val="00393CDE"/>
  </w:style>
  <w:style w:type="table" w:styleId="TableGrid">
    <w:name w:val="Table Grid"/>
    <w:basedOn w:val="TableNormal"/>
    <w:rsid w:val="00F5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8">
    <w:name w:val="Table List 8"/>
    <w:basedOn w:val="TableNormal"/>
    <w:rsid w:val="00F550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Style1">
    <w:name w:val="Table Style1"/>
    <w:basedOn w:val="TableList5"/>
    <w:rsid w:val="00F550BF"/>
    <w:rPr>
      <w:rFonts w:ascii="Arial" w:hAnsi="Arial"/>
    </w:rPr>
    <w:tblPr>
      <w:tblCellMar>
        <w:top w:w="29" w:type="dxa"/>
        <w:left w:w="115" w:type="dxa"/>
        <w:bottom w:w="29" w:type="dxa"/>
        <w:right w:w="115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 w:val="0"/>
        <w:bCs/>
      </w:rPr>
      <w:tblPr>
        <w:tblCellMar>
          <w:top w:w="29" w:type="dxa"/>
          <w:left w:w="115" w:type="dxa"/>
          <w:bottom w:w="29" w:type="dxa"/>
          <w:right w:w="115" w:type="dxa"/>
        </w:tblCellMar>
      </w:tblPr>
      <w:tcPr>
        <w:tcBorders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TemplateTable">
    <w:name w:val="Template Table"/>
    <w:basedOn w:val="TableList5"/>
    <w:rsid w:val="00F550BF"/>
    <w:tblPr>
      <w:tblCellMar>
        <w:top w:w="29" w:type="dxa"/>
        <w:left w:w="115" w:type="dxa"/>
        <w:bottom w:w="29" w:type="dxa"/>
        <w:right w:w="115" w:type="dxa"/>
      </w:tblCellMar>
    </w:tblPr>
    <w:tcPr>
      <w:shd w:val="clear" w:color="auto" w:fill="auto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F550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F550BF"/>
    <w:pPr>
      <w:spacing w:before="120" w:after="120"/>
    </w:pPr>
    <w:rPr>
      <w:b/>
      <w:bCs/>
    </w:rPr>
  </w:style>
  <w:style w:type="paragraph" w:customStyle="1" w:styleId="Callout">
    <w:name w:val="Callout"/>
    <w:basedOn w:val="TMPText"/>
    <w:rsid w:val="0089196B"/>
    <w:rPr>
      <w:rFonts w:ascii="Arial" w:hAnsi="Arial"/>
      <w:sz w:val="20"/>
    </w:rPr>
  </w:style>
  <w:style w:type="paragraph" w:customStyle="1" w:styleId="AppendixFirst">
    <w:name w:val="AppendixFirst"/>
    <w:basedOn w:val="TMPFirstHeader"/>
    <w:next w:val="TMPText"/>
    <w:rsid w:val="00C36EBF"/>
    <w:pPr>
      <w:numPr>
        <w:numId w:val="0"/>
      </w:numPr>
    </w:pPr>
  </w:style>
  <w:style w:type="paragraph" w:customStyle="1" w:styleId="TMPTextIndented">
    <w:name w:val="TMP_TextIndented"/>
    <w:basedOn w:val="TMPText"/>
    <w:rsid w:val="007F2BB9"/>
    <w:pPr>
      <w:ind w:left="1008"/>
    </w:pPr>
  </w:style>
  <w:style w:type="paragraph" w:customStyle="1" w:styleId="TMPTextAfterList">
    <w:name w:val="TMP_TextAfterList"/>
    <w:basedOn w:val="TMPText"/>
    <w:rsid w:val="006447AD"/>
    <w:pPr>
      <w:spacing w:before="120"/>
    </w:pPr>
  </w:style>
  <w:style w:type="paragraph" w:customStyle="1" w:styleId="TMPBulletLvl2">
    <w:name w:val="TMP_BulletLvl2"/>
    <w:basedOn w:val="TMPBulletLvl1"/>
    <w:rsid w:val="00315186"/>
    <w:pPr>
      <w:numPr>
        <w:numId w:val="3"/>
      </w:numPr>
      <w:spacing w:before="0"/>
    </w:pPr>
  </w:style>
  <w:style w:type="paragraph" w:customStyle="1" w:styleId="TMPBulletLvl1Indent">
    <w:name w:val="TMP_BulletLvl1Indent"/>
    <w:basedOn w:val="TMPBulletLvl1"/>
    <w:rsid w:val="009C5C1E"/>
    <w:pPr>
      <w:numPr>
        <w:numId w:val="4"/>
      </w:numPr>
    </w:pPr>
  </w:style>
  <w:style w:type="paragraph" w:customStyle="1" w:styleId="TMPBulletLvl2Indent">
    <w:name w:val="TMP_BulletLvl2_Indent"/>
    <w:basedOn w:val="TMPBulletLvl2"/>
    <w:rsid w:val="009D0766"/>
    <w:pPr>
      <w:numPr>
        <w:numId w:val="5"/>
      </w:numPr>
    </w:pPr>
  </w:style>
  <w:style w:type="paragraph" w:customStyle="1" w:styleId="TMPTextAfterListIndented">
    <w:name w:val="TMP_TextAfterListIndented"/>
    <w:basedOn w:val="TMPTextIndented"/>
    <w:rsid w:val="0049390F"/>
    <w:pPr>
      <w:spacing w:before="120"/>
    </w:pPr>
  </w:style>
  <w:style w:type="paragraph" w:customStyle="1" w:styleId="TMPNumberLvl1Indent">
    <w:name w:val="TMP_NumberLvl1Indent"/>
    <w:basedOn w:val="TMPBulletLvl1Indent"/>
    <w:rsid w:val="0093769C"/>
    <w:pPr>
      <w:numPr>
        <w:numId w:val="7"/>
      </w:numPr>
    </w:pPr>
  </w:style>
  <w:style w:type="paragraph" w:customStyle="1" w:styleId="TMPNumberLvl2">
    <w:name w:val="TMP_NumberLvl2"/>
    <w:basedOn w:val="TMPBulletLvl2"/>
    <w:rsid w:val="0093769C"/>
    <w:pPr>
      <w:numPr>
        <w:numId w:val="8"/>
      </w:numPr>
    </w:pPr>
  </w:style>
  <w:style w:type="paragraph" w:customStyle="1" w:styleId="TMPNumberLvl2Indent">
    <w:name w:val="TMP_NumberLvl2_Indent"/>
    <w:basedOn w:val="TMPBulletLvl2Indent"/>
    <w:rsid w:val="0093769C"/>
    <w:pPr>
      <w:numPr>
        <w:numId w:val="9"/>
      </w:numPr>
    </w:pPr>
  </w:style>
  <w:style w:type="paragraph" w:customStyle="1" w:styleId="TMPThirdHeaderIndented">
    <w:name w:val="TMP_ThirdHeaderIndented"/>
    <w:basedOn w:val="TMPThirdHeader"/>
    <w:next w:val="TMPTextIndented"/>
    <w:rsid w:val="00085960"/>
    <w:pPr>
      <w:ind w:left="1008"/>
    </w:pPr>
  </w:style>
  <w:style w:type="paragraph" w:customStyle="1" w:styleId="TMPTextArial">
    <w:name w:val="TMP_Text_Arial"/>
    <w:basedOn w:val="TMPText"/>
    <w:rsid w:val="004C5B50"/>
    <w:rPr>
      <w:rFonts w:ascii="Arial" w:hAnsi="Arial"/>
    </w:rPr>
  </w:style>
  <w:style w:type="paragraph" w:customStyle="1" w:styleId="TMPTextAfterListArial">
    <w:name w:val="TMP_TextAfterList_Arial"/>
    <w:basedOn w:val="TMPTextAfterList"/>
    <w:rsid w:val="004C5B50"/>
    <w:rPr>
      <w:rFonts w:ascii="Arial" w:hAnsi="Arial"/>
    </w:rPr>
  </w:style>
  <w:style w:type="paragraph" w:customStyle="1" w:styleId="TMPTextAfterListIndentedArial">
    <w:name w:val="TMP_TextAfterListIndented_Arial"/>
    <w:basedOn w:val="TMPTextAfterListIndented"/>
    <w:rsid w:val="004C5B50"/>
    <w:rPr>
      <w:rFonts w:ascii="Arial" w:hAnsi="Arial"/>
    </w:rPr>
  </w:style>
  <w:style w:type="paragraph" w:customStyle="1" w:styleId="TMPTextIndentedArial">
    <w:name w:val="TMP_TextIndented_Arial"/>
    <w:basedOn w:val="TMPTextIndented"/>
    <w:rsid w:val="004C5B50"/>
    <w:rPr>
      <w:rFonts w:ascii="Arial" w:hAnsi="Arial"/>
    </w:rPr>
  </w:style>
  <w:style w:type="paragraph" w:customStyle="1" w:styleId="TMPBulletLvl1Arial">
    <w:name w:val="TMP_BulletLvl1_Arial"/>
    <w:basedOn w:val="TMPBulletLvl1"/>
    <w:rsid w:val="004C5B50"/>
    <w:rPr>
      <w:rFonts w:ascii="Arial" w:hAnsi="Arial"/>
    </w:rPr>
  </w:style>
  <w:style w:type="paragraph" w:customStyle="1" w:styleId="TMPBulletLvl1IndentArial">
    <w:name w:val="TMP_BulletLvl1Indent_Arial"/>
    <w:basedOn w:val="TMPBulletLvl1Indent"/>
    <w:rsid w:val="004C5B50"/>
    <w:rPr>
      <w:rFonts w:ascii="Arial" w:hAnsi="Arial"/>
    </w:rPr>
  </w:style>
  <w:style w:type="paragraph" w:customStyle="1" w:styleId="TMPBulletLvl2Arial">
    <w:name w:val="TMP_BulletLvl2_Arial"/>
    <w:basedOn w:val="TMPBulletLvl2"/>
    <w:rsid w:val="004C5B50"/>
    <w:rPr>
      <w:rFonts w:ascii="Arial" w:hAnsi="Arial"/>
    </w:rPr>
  </w:style>
  <w:style w:type="paragraph" w:customStyle="1" w:styleId="TMPBulletLvl2IndentArial">
    <w:name w:val="TMP_BulletLvl2_Indent_Arial"/>
    <w:basedOn w:val="TMPBulletLvl2Indent"/>
    <w:rsid w:val="004C5B50"/>
    <w:rPr>
      <w:rFonts w:ascii="Arial" w:hAnsi="Arial"/>
    </w:rPr>
  </w:style>
  <w:style w:type="paragraph" w:customStyle="1" w:styleId="TMPNumberLvl1Arial">
    <w:name w:val="TMP_NumberLvl1_Arial"/>
    <w:basedOn w:val="TMPNumberLvl1"/>
    <w:rsid w:val="004C5B50"/>
    <w:rPr>
      <w:rFonts w:ascii="Arial" w:hAnsi="Arial"/>
    </w:rPr>
  </w:style>
  <w:style w:type="paragraph" w:customStyle="1" w:styleId="TMPNumberLvl1IndentArial">
    <w:name w:val="TMP_NumberLvl1Indent_Arial"/>
    <w:basedOn w:val="TMPNumberLvl1Indent"/>
    <w:rsid w:val="004C5B50"/>
    <w:rPr>
      <w:rFonts w:ascii="Arial" w:hAnsi="Arial"/>
    </w:rPr>
  </w:style>
  <w:style w:type="paragraph" w:customStyle="1" w:styleId="TMPNumberLvl2Arial">
    <w:name w:val="TMP_NumberLvl2_Arial"/>
    <w:basedOn w:val="TMPNumberLvl2"/>
    <w:rsid w:val="004C5B50"/>
    <w:rPr>
      <w:rFonts w:ascii="Arial" w:hAnsi="Arial"/>
    </w:rPr>
  </w:style>
  <w:style w:type="paragraph" w:customStyle="1" w:styleId="TMPNumberLvl2IndentArial">
    <w:name w:val="TMP_NumberLvl2_Indent_Arial"/>
    <w:basedOn w:val="TMPNumberLvl2Indent"/>
    <w:rsid w:val="004C5B50"/>
    <w:rPr>
      <w:rFonts w:ascii="Arial" w:hAnsi="Arial"/>
    </w:rPr>
  </w:style>
  <w:style w:type="paragraph" w:customStyle="1" w:styleId="procedure">
    <w:name w:val="procedure"/>
    <w:basedOn w:val="Normal"/>
    <w:rsid w:val="0021262C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customStyle="1" w:styleId="TMPHeaderNoNumber">
    <w:name w:val="TMP_HeaderNoNumber"/>
    <w:basedOn w:val="TMPFirstHeader"/>
    <w:next w:val="TMPText"/>
    <w:rsid w:val="00EB0D88"/>
    <w:pPr>
      <w:numPr>
        <w:numId w:val="0"/>
      </w:numPr>
      <w:pBdr>
        <w:bottom w:val="single" w:sz="4" w:space="1" w:color="008EA6"/>
      </w:pBdr>
    </w:pPr>
  </w:style>
  <w:style w:type="paragraph" w:customStyle="1" w:styleId="QSBulletedList">
    <w:name w:val="QS_BulletedList"/>
    <w:basedOn w:val="Normal"/>
    <w:rsid w:val="0093769C"/>
    <w:pPr>
      <w:numPr>
        <w:numId w:val="24"/>
      </w:numPr>
    </w:pPr>
  </w:style>
  <w:style w:type="character" w:customStyle="1" w:styleId="Heading1Char">
    <w:name w:val="Heading 1 Char"/>
    <w:link w:val="Heading1"/>
    <w:rsid w:val="00480CF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480CF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480CFC"/>
    <w:rPr>
      <w:rFonts w:ascii="Arial" w:hAnsi="Arial" w:cs="Arial"/>
      <w:b/>
      <w:bCs/>
      <w:sz w:val="26"/>
      <w:szCs w:val="26"/>
    </w:rPr>
  </w:style>
  <w:style w:type="character" w:customStyle="1" w:styleId="HeaderChar">
    <w:name w:val="Header Char"/>
    <w:link w:val="Header"/>
    <w:uiPriority w:val="99"/>
    <w:rsid w:val="00675C46"/>
    <w:rPr>
      <w:rFonts w:ascii="Arial Narrow" w:hAnsi="Arial Narrow"/>
    </w:rPr>
  </w:style>
  <w:style w:type="character" w:customStyle="1" w:styleId="FooterChar">
    <w:name w:val="Footer Char"/>
    <w:link w:val="Footer"/>
    <w:uiPriority w:val="99"/>
    <w:rsid w:val="00675C46"/>
    <w:rPr>
      <w:rFonts w:ascii="Arial" w:hAnsi="Arial"/>
    </w:rPr>
  </w:style>
  <w:style w:type="paragraph" w:styleId="BalloonText">
    <w:name w:val="Balloon Text"/>
    <w:basedOn w:val="Normal"/>
    <w:link w:val="BalloonTextChar"/>
    <w:rsid w:val="00675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5C4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75C46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675C46"/>
    <w:rPr>
      <w:rFonts w:ascii="Calibri" w:hAnsi="Calibri"/>
      <w:sz w:val="22"/>
      <w:szCs w:val="22"/>
      <w:lang w:val="en-US" w:eastAsia="en-US" w:bidi="ar-SA"/>
    </w:rPr>
  </w:style>
  <w:style w:type="paragraph" w:customStyle="1" w:styleId="TMPTextNoSpace">
    <w:name w:val="TMP_Text_NoSpace"/>
    <w:basedOn w:val="TMPText"/>
    <w:rsid w:val="00D23424"/>
    <w:pPr>
      <w:spacing w:after="0"/>
    </w:pPr>
  </w:style>
  <w:style w:type="paragraph" w:customStyle="1" w:styleId="TMPTextIndentedNoSpace">
    <w:name w:val="TMP_TextIndented_NoSpace"/>
    <w:basedOn w:val="TMPTextIndented"/>
    <w:rsid w:val="00D23424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7A0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uetslearning.com/storytellingresources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nuri\Dropbox\Templates\General%20Documents\DocumentTemplate-None-P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DocumentTemplate-None-POR.dot</Template>
  <TotalTime>177</TotalTime>
  <Pages>4</Pages>
  <Words>238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Specifications</vt:lpstr>
    </vt:vector>
  </TitlesOfParts>
  <Company>Home PC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Specifications</dc:title>
  <dc:subject/>
  <dc:creator>Hadiya Nuriddin</dc:creator>
  <cp:keywords/>
  <cp:lastModifiedBy>Hadiya Nuriddin</cp:lastModifiedBy>
  <cp:revision>3</cp:revision>
  <cp:lastPrinted>2006-10-28T23:51:00Z</cp:lastPrinted>
  <dcterms:created xsi:type="dcterms:W3CDTF">2022-04-06T21:00:00Z</dcterms:created>
  <dcterms:modified xsi:type="dcterms:W3CDTF">2022-08-12T21:11:00Z</dcterms:modified>
</cp:coreProperties>
</file>