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F3EE" w14:textId="0B466FD3" w:rsidR="009C5C1E" w:rsidRDefault="00854AC1" w:rsidP="0051290B">
      <w:pPr>
        <w:pStyle w:val="TMPHeaderNoNumber"/>
        <w:pBdr>
          <w:bottom w:val="single" w:sz="4" w:space="5" w:color="614685"/>
        </w:pBdr>
      </w:pPr>
      <w:r>
        <w:t>Character Table</w:t>
      </w:r>
      <w:r w:rsidR="000F2CBE">
        <w:t xml:space="preserve"> Template</w:t>
      </w:r>
    </w:p>
    <w:p w14:paraId="673D0798" w14:textId="073C3868" w:rsidR="00176695" w:rsidRDefault="00854AC1" w:rsidP="00176695">
      <w:pPr>
        <w:pStyle w:val="TMPText"/>
        <w:rPr>
          <w:b/>
          <w:bCs/>
        </w:rPr>
      </w:pPr>
      <w:r>
        <w:t>Use the table below to create a basic profile for your characters.</w:t>
      </w:r>
      <w:r w:rsidR="00B84397">
        <w:t xml:space="preserve"> </w:t>
      </w:r>
      <w:r w:rsidR="00C37B18">
        <w:rPr>
          <w:b/>
          <w:bCs/>
        </w:rPr>
        <w:t xml:space="preserve">Focus </w:t>
      </w:r>
      <w:r w:rsidR="00B84397" w:rsidRPr="00B84397">
        <w:rPr>
          <w:b/>
          <w:bCs/>
        </w:rPr>
        <w:t>on how the character sees themselves.</w:t>
      </w:r>
    </w:p>
    <w:p w14:paraId="2C4C9532" w14:textId="153EE2C5" w:rsidR="00E9412D" w:rsidRPr="00B84397" w:rsidRDefault="00E9412D" w:rsidP="00E9412D">
      <w:pPr>
        <w:pStyle w:val="Heading2"/>
      </w:pPr>
      <w:r>
        <w:t>Sample Completed Template</w:t>
      </w:r>
    </w:p>
    <w:tbl>
      <w:tblPr>
        <w:tblStyle w:val="TableGrid"/>
        <w:tblW w:w="0" w:type="auto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1621"/>
        <w:gridCol w:w="2686"/>
        <w:gridCol w:w="2667"/>
        <w:gridCol w:w="2664"/>
      </w:tblGrid>
      <w:tr w:rsidR="0092109B" w14:paraId="4C85E056" w14:textId="77777777" w:rsidTr="00E91280">
        <w:trPr>
          <w:trHeight w:val="344"/>
        </w:trPr>
        <w:tc>
          <w:tcPr>
            <w:tcW w:w="1638" w:type="dxa"/>
            <w:shd w:val="clear" w:color="auto" w:fill="E7E6E6" w:themeFill="background2"/>
          </w:tcPr>
          <w:p w14:paraId="50EFF3FD" w14:textId="54AF6640" w:rsidR="0092109B" w:rsidRPr="00E91280" w:rsidRDefault="0092109B" w:rsidP="00176695">
            <w:pPr>
              <w:rPr>
                <w:b/>
                <w:bCs/>
              </w:rPr>
            </w:pPr>
            <w:r w:rsidRPr="00E91280">
              <w:rPr>
                <w:b/>
                <w:bCs/>
              </w:rPr>
              <w:t>Name</w:t>
            </w:r>
          </w:p>
        </w:tc>
        <w:tc>
          <w:tcPr>
            <w:tcW w:w="8226" w:type="dxa"/>
            <w:gridSpan w:val="3"/>
          </w:tcPr>
          <w:p w14:paraId="239CAC2C" w14:textId="720F1C77" w:rsidR="0092109B" w:rsidRDefault="005D5196" w:rsidP="00176695">
            <w:r>
              <w:t>Samuel King</w:t>
            </w:r>
          </w:p>
        </w:tc>
      </w:tr>
      <w:tr w:rsidR="0092109B" w14:paraId="669FA46E" w14:textId="77777777" w:rsidTr="00E91280">
        <w:trPr>
          <w:trHeight w:val="344"/>
        </w:trPr>
        <w:tc>
          <w:tcPr>
            <w:tcW w:w="1638" w:type="dxa"/>
            <w:shd w:val="clear" w:color="auto" w:fill="E7E6E6" w:themeFill="background2"/>
          </w:tcPr>
          <w:p w14:paraId="68253864" w14:textId="157E9EC0" w:rsidR="0092109B" w:rsidRPr="00E91280" w:rsidRDefault="0092109B" w:rsidP="00176695">
            <w:pPr>
              <w:rPr>
                <w:b/>
                <w:bCs/>
              </w:rPr>
            </w:pPr>
            <w:r w:rsidRPr="00E91280">
              <w:rPr>
                <w:b/>
                <w:bCs/>
              </w:rPr>
              <w:t>Age</w:t>
            </w:r>
          </w:p>
        </w:tc>
        <w:tc>
          <w:tcPr>
            <w:tcW w:w="8226" w:type="dxa"/>
            <w:gridSpan w:val="3"/>
          </w:tcPr>
          <w:p w14:paraId="497D4A7E" w14:textId="6D6FE4A4" w:rsidR="0092109B" w:rsidRDefault="00B10353" w:rsidP="00176695">
            <w:r>
              <w:t>47</w:t>
            </w:r>
          </w:p>
        </w:tc>
      </w:tr>
      <w:tr w:rsidR="0092109B" w14:paraId="666B05FC" w14:textId="77777777" w:rsidTr="00E91280">
        <w:trPr>
          <w:trHeight w:val="344"/>
        </w:trPr>
        <w:tc>
          <w:tcPr>
            <w:tcW w:w="1638" w:type="dxa"/>
            <w:shd w:val="clear" w:color="auto" w:fill="E7E6E6" w:themeFill="background2"/>
          </w:tcPr>
          <w:p w14:paraId="66D9514D" w14:textId="1705B2EA" w:rsidR="0092109B" w:rsidRPr="00E91280" w:rsidRDefault="00CA0057" w:rsidP="00176695">
            <w:pPr>
              <w:rPr>
                <w:b/>
                <w:bCs/>
              </w:rPr>
            </w:pPr>
            <w:r w:rsidRPr="00E91280">
              <w:rPr>
                <w:b/>
                <w:bCs/>
              </w:rPr>
              <w:t>Purpose</w:t>
            </w:r>
          </w:p>
        </w:tc>
        <w:tc>
          <w:tcPr>
            <w:tcW w:w="8226" w:type="dxa"/>
            <w:gridSpan w:val="3"/>
          </w:tcPr>
          <w:p w14:paraId="1C5E3D86" w14:textId="75A4AEDA" w:rsidR="0092109B" w:rsidRDefault="00C07111" w:rsidP="00176695">
            <w:r>
              <w:t>A r</w:t>
            </w:r>
            <w:r w:rsidR="00630C20">
              <w:t>egional manager who is resistant to change</w:t>
            </w:r>
          </w:p>
        </w:tc>
      </w:tr>
      <w:tr w:rsidR="00176695" w14:paraId="5048D5E6" w14:textId="77777777" w:rsidTr="00C37B18">
        <w:trPr>
          <w:trHeight w:val="386"/>
        </w:trPr>
        <w:tc>
          <w:tcPr>
            <w:tcW w:w="1638" w:type="dxa"/>
          </w:tcPr>
          <w:p w14:paraId="77D3BAD7" w14:textId="7394BF2E" w:rsidR="00176695" w:rsidRDefault="00176695" w:rsidP="00176695"/>
        </w:tc>
        <w:tc>
          <w:tcPr>
            <w:tcW w:w="2742" w:type="dxa"/>
            <w:shd w:val="clear" w:color="auto" w:fill="E7E6E6" w:themeFill="background2"/>
            <w:vAlign w:val="center"/>
          </w:tcPr>
          <w:p w14:paraId="10B3CC1C" w14:textId="689E8648" w:rsidR="00176695" w:rsidRPr="00E91280" w:rsidRDefault="00176695" w:rsidP="00780716">
            <w:pPr>
              <w:rPr>
                <w:b/>
                <w:bCs/>
              </w:rPr>
            </w:pPr>
            <w:r w:rsidRPr="00E91280">
              <w:rPr>
                <w:b/>
                <w:bCs/>
              </w:rPr>
              <w:t>Psychological</w:t>
            </w:r>
          </w:p>
        </w:tc>
        <w:tc>
          <w:tcPr>
            <w:tcW w:w="2742" w:type="dxa"/>
            <w:shd w:val="clear" w:color="auto" w:fill="E7E6E6" w:themeFill="background2"/>
            <w:vAlign w:val="center"/>
          </w:tcPr>
          <w:p w14:paraId="5CAA0757" w14:textId="0D42E179" w:rsidR="00176695" w:rsidRPr="00E91280" w:rsidRDefault="00176695" w:rsidP="00780716">
            <w:pPr>
              <w:rPr>
                <w:b/>
                <w:bCs/>
              </w:rPr>
            </w:pPr>
            <w:r w:rsidRPr="00E91280">
              <w:rPr>
                <w:b/>
                <w:bCs/>
              </w:rPr>
              <w:t>Social</w:t>
            </w:r>
          </w:p>
        </w:tc>
        <w:tc>
          <w:tcPr>
            <w:tcW w:w="2742" w:type="dxa"/>
            <w:shd w:val="clear" w:color="auto" w:fill="E7E6E6" w:themeFill="background2"/>
            <w:vAlign w:val="center"/>
          </w:tcPr>
          <w:p w14:paraId="01E88527" w14:textId="1C3A6C48" w:rsidR="00176695" w:rsidRPr="00E91280" w:rsidRDefault="00176695" w:rsidP="00780716">
            <w:pPr>
              <w:rPr>
                <w:b/>
                <w:bCs/>
              </w:rPr>
            </w:pPr>
            <w:r w:rsidRPr="00E91280">
              <w:rPr>
                <w:b/>
                <w:bCs/>
              </w:rPr>
              <w:t>Physical</w:t>
            </w:r>
          </w:p>
        </w:tc>
      </w:tr>
      <w:tr w:rsidR="00176695" w14:paraId="10900E6E" w14:textId="77777777" w:rsidTr="00E91280">
        <w:trPr>
          <w:trHeight w:val="1150"/>
        </w:trPr>
        <w:tc>
          <w:tcPr>
            <w:tcW w:w="1638" w:type="dxa"/>
            <w:shd w:val="clear" w:color="auto" w:fill="E7E6E6" w:themeFill="background2"/>
          </w:tcPr>
          <w:p w14:paraId="1542C342" w14:textId="14FBDF2D" w:rsidR="00176695" w:rsidRPr="00AE578E" w:rsidRDefault="00176695" w:rsidP="00854AC1">
            <w:pPr>
              <w:rPr>
                <w:b/>
                <w:bCs/>
              </w:rPr>
            </w:pPr>
            <w:r w:rsidRPr="00AE578E">
              <w:rPr>
                <w:b/>
                <w:bCs/>
              </w:rPr>
              <w:t>Strengths</w:t>
            </w:r>
          </w:p>
        </w:tc>
        <w:tc>
          <w:tcPr>
            <w:tcW w:w="2742" w:type="dxa"/>
          </w:tcPr>
          <w:p w14:paraId="1098A499" w14:textId="0B8954DB" w:rsidR="00176695" w:rsidRDefault="0065278C" w:rsidP="00854AC1">
            <w:r>
              <w:t>Very smart</w:t>
            </w:r>
            <w:r w:rsidR="00391928">
              <w:t>,</w:t>
            </w:r>
            <w:r>
              <w:t xml:space="preserve"> knows the business well</w:t>
            </w:r>
            <w:r w:rsidR="00C07111">
              <w:t>,</w:t>
            </w:r>
            <w:r>
              <w:t xml:space="preserve"> and excels at his job</w:t>
            </w:r>
          </w:p>
          <w:p w14:paraId="574EC10D" w14:textId="77777777" w:rsidR="00854AC1" w:rsidRDefault="00854AC1" w:rsidP="00854AC1"/>
          <w:p w14:paraId="510357A8" w14:textId="77777777" w:rsidR="00854AC1" w:rsidRDefault="00854AC1" w:rsidP="00854AC1"/>
          <w:p w14:paraId="3D497845" w14:textId="0350E239" w:rsidR="00854AC1" w:rsidRDefault="00854AC1" w:rsidP="00854AC1"/>
        </w:tc>
        <w:tc>
          <w:tcPr>
            <w:tcW w:w="2742" w:type="dxa"/>
          </w:tcPr>
          <w:p w14:paraId="4697B8DF" w14:textId="4716FE54" w:rsidR="00176695" w:rsidRDefault="00C07111" w:rsidP="00854AC1">
            <w:r>
              <w:t>He g</w:t>
            </w:r>
            <w:r w:rsidR="0065278C">
              <w:t>ets al</w:t>
            </w:r>
            <w:r w:rsidR="00193F44">
              <w:t>ong with most people, knows how to exit a situation when he begins to get angry</w:t>
            </w:r>
          </w:p>
        </w:tc>
        <w:tc>
          <w:tcPr>
            <w:tcW w:w="2742" w:type="dxa"/>
          </w:tcPr>
          <w:p w14:paraId="459C19A1" w14:textId="5CF5766D" w:rsidR="00176695" w:rsidRDefault="00176695" w:rsidP="00854AC1"/>
        </w:tc>
      </w:tr>
      <w:tr w:rsidR="00176695" w14:paraId="5A01EF0A" w14:textId="77777777" w:rsidTr="00E91280">
        <w:trPr>
          <w:trHeight w:val="1150"/>
        </w:trPr>
        <w:tc>
          <w:tcPr>
            <w:tcW w:w="1638" w:type="dxa"/>
            <w:shd w:val="clear" w:color="auto" w:fill="E7E6E6" w:themeFill="background2"/>
          </w:tcPr>
          <w:p w14:paraId="01865CBE" w14:textId="060776C3" w:rsidR="00176695" w:rsidRPr="00AE578E" w:rsidRDefault="00805C60" w:rsidP="00854AC1">
            <w:pPr>
              <w:rPr>
                <w:b/>
                <w:bCs/>
              </w:rPr>
            </w:pPr>
            <w:r>
              <w:rPr>
                <w:b/>
                <w:bCs/>
              </w:rPr>
              <w:t>Challenges</w:t>
            </w:r>
          </w:p>
        </w:tc>
        <w:tc>
          <w:tcPr>
            <w:tcW w:w="2742" w:type="dxa"/>
          </w:tcPr>
          <w:p w14:paraId="1BB3AE8C" w14:textId="54FF5FAE" w:rsidR="00176695" w:rsidRDefault="0065278C" w:rsidP="00854AC1">
            <w:r>
              <w:t>Insecure about not having a college degree like many of his counterparts</w:t>
            </w:r>
          </w:p>
          <w:p w14:paraId="2688DA0A" w14:textId="77777777" w:rsidR="00854AC1" w:rsidRDefault="00854AC1" w:rsidP="00854AC1"/>
          <w:p w14:paraId="1AA0A324" w14:textId="6B216C13" w:rsidR="00854AC1" w:rsidRDefault="00854AC1" w:rsidP="00854AC1"/>
        </w:tc>
        <w:tc>
          <w:tcPr>
            <w:tcW w:w="2742" w:type="dxa"/>
          </w:tcPr>
          <w:p w14:paraId="1F9F65D0" w14:textId="5827A904" w:rsidR="00176695" w:rsidRDefault="00B92537" w:rsidP="00854AC1">
            <w:r>
              <w:t>H</w:t>
            </w:r>
            <w:r w:rsidR="00C07111">
              <w:t>e h</w:t>
            </w:r>
            <w:r>
              <w:t>as a quick temper and can be short with people when he is tired</w:t>
            </w:r>
          </w:p>
        </w:tc>
        <w:tc>
          <w:tcPr>
            <w:tcW w:w="2742" w:type="dxa"/>
          </w:tcPr>
          <w:p w14:paraId="4111915A" w14:textId="17093A1E" w:rsidR="00176695" w:rsidRDefault="00C07111" w:rsidP="00854AC1">
            <w:r>
              <w:t>He o</w:t>
            </w:r>
            <w:r w:rsidR="009E743B">
              <w:t xml:space="preserve">ften resorts to using his </w:t>
            </w:r>
            <w:r>
              <w:t>sizeabl</w:t>
            </w:r>
            <w:r w:rsidR="009E743B">
              <w:t xml:space="preserve">e </w:t>
            </w:r>
            <w:r>
              <w:t>stature</w:t>
            </w:r>
            <w:r w:rsidR="009E743B">
              <w:t xml:space="preserve"> to intimidate people</w:t>
            </w:r>
          </w:p>
        </w:tc>
      </w:tr>
      <w:tr w:rsidR="00176695" w14:paraId="7F5EF03D" w14:textId="77777777" w:rsidTr="00E91280">
        <w:trPr>
          <w:trHeight w:val="1150"/>
        </w:trPr>
        <w:tc>
          <w:tcPr>
            <w:tcW w:w="1638" w:type="dxa"/>
            <w:shd w:val="clear" w:color="auto" w:fill="E7E6E6" w:themeFill="background2"/>
          </w:tcPr>
          <w:p w14:paraId="173C43C7" w14:textId="1419935D" w:rsidR="00176695" w:rsidRPr="00AE578E" w:rsidRDefault="00176695" w:rsidP="00854AC1">
            <w:pPr>
              <w:rPr>
                <w:b/>
                <w:bCs/>
              </w:rPr>
            </w:pPr>
            <w:r w:rsidRPr="00AE578E">
              <w:rPr>
                <w:b/>
                <w:bCs/>
              </w:rPr>
              <w:t>Fears</w:t>
            </w:r>
          </w:p>
        </w:tc>
        <w:tc>
          <w:tcPr>
            <w:tcW w:w="2742" w:type="dxa"/>
          </w:tcPr>
          <w:p w14:paraId="5DA217F3" w14:textId="4E97FE72" w:rsidR="00176695" w:rsidRDefault="00193F44" w:rsidP="00854AC1">
            <w:r>
              <w:t>Fears that newer technology will pass him by</w:t>
            </w:r>
            <w:r w:rsidR="00957733">
              <w:t xml:space="preserve"> and leave him without a job</w:t>
            </w:r>
          </w:p>
          <w:p w14:paraId="25482852" w14:textId="77777777" w:rsidR="00854AC1" w:rsidRDefault="00854AC1" w:rsidP="00854AC1"/>
          <w:p w14:paraId="7E00E768" w14:textId="2351794B" w:rsidR="00854AC1" w:rsidRDefault="00854AC1" w:rsidP="00854AC1"/>
        </w:tc>
        <w:tc>
          <w:tcPr>
            <w:tcW w:w="2742" w:type="dxa"/>
          </w:tcPr>
          <w:p w14:paraId="03BA70E1" w14:textId="1A00CD5C" w:rsidR="00176695" w:rsidRDefault="009E743B" w:rsidP="00854AC1">
            <w:r>
              <w:t>Fears that he’s not friends with the “right” people, something that could damage his career</w:t>
            </w:r>
          </w:p>
        </w:tc>
        <w:tc>
          <w:tcPr>
            <w:tcW w:w="2742" w:type="dxa"/>
          </w:tcPr>
          <w:p w14:paraId="22891107" w14:textId="59085248" w:rsidR="00176695" w:rsidRDefault="00B10353" w:rsidP="00854AC1">
            <w:r>
              <w:t>Fears that’s he’s getting too old to do the job well because he get</w:t>
            </w:r>
            <w:r w:rsidR="00E44BFE">
              <w:t>s</w:t>
            </w:r>
            <w:r>
              <w:t xml:space="preserve"> tired faster</w:t>
            </w:r>
          </w:p>
        </w:tc>
      </w:tr>
      <w:tr w:rsidR="00176695" w14:paraId="777305B3" w14:textId="77777777" w:rsidTr="00E91280">
        <w:trPr>
          <w:trHeight w:val="1150"/>
        </w:trPr>
        <w:tc>
          <w:tcPr>
            <w:tcW w:w="1638" w:type="dxa"/>
            <w:shd w:val="clear" w:color="auto" w:fill="E7E6E6" w:themeFill="background2"/>
          </w:tcPr>
          <w:p w14:paraId="783344ED" w14:textId="2C002C00" w:rsidR="00176695" w:rsidRPr="00AE578E" w:rsidRDefault="00176695" w:rsidP="00854AC1">
            <w:pPr>
              <w:rPr>
                <w:b/>
                <w:bCs/>
              </w:rPr>
            </w:pPr>
            <w:r w:rsidRPr="00AE578E">
              <w:rPr>
                <w:b/>
                <w:bCs/>
              </w:rPr>
              <w:t>Stakes</w:t>
            </w:r>
          </w:p>
        </w:tc>
        <w:tc>
          <w:tcPr>
            <w:tcW w:w="2742" w:type="dxa"/>
          </w:tcPr>
          <w:p w14:paraId="4DAC412D" w14:textId="4433A7E0" w:rsidR="00176695" w:rsidRDefault="003C5CE4" w:rsidP="00854AC1">
            <w:r>
              <w:t xml:space="preserve">His identity as the person who knows the most will be at risk if a new system gets </w:t>
            </w:r>
            <w:r w:rsidR="00E44BFE">
              <w:t>installed</w:t>
            </w:r>
          </w:p>
          <w:p w14:paraId="61E8202C" w14:textId="1B8DF9C1" w:rsidR="00854AC1" w:rsidRDefault="00854AC1" w:rsidP="00854AC1"/>
        </w:tc>
        <w:tc>
          <w:tcPr>
            <w:tcW w:w="2742" w:type="dxa"/>
          </w:tcPr>
          <w:p w14:paraId="21271D5D" w14:textId="2AF93B7D" w:rsidR="00176695" w:rsidRDefault="00C07111" w:rsidP="00854AC1">
            <w:r>
              <w:t>He t</w:t>
            </w:r>
            <w:r w:rsidR="00081A26">
              <w:t>hinks his team will lose respect for him if he resists change</w:t>
            </w:r>
          </w:p>
        </w:tc>
        <w:tc>
          <w:tcPr>
            <w:tcW w:w="2742" w:type="dxa"/>
          </w:tcPr>
          <w:p w14:paraId="749E4968" w14:textId="77777777" w:rsidR="00176695" w:rsidRDefault="00176695" w:rsidP="00854AC1"/>
        </w:tc>
      </w:tr>
      <w:tr w:rsidR="005163B1" w14:paraId="2BE264FE" w14:textId="77777777" w:rsidTr="00E91280">
        <w:trPr>
          <w:trHeight w:val="1150"/>
        </w:trPr>
        <w:tc>
          <w:tcPr>
            <w:tcW w:w="1638" w:type="dxa"/>
            <w:shd w:val="clear" w:color="auto" w:fill="E7E6E6" w:themeFill="background2"/>
          </w:tcPr>
          <w:p w14:paraId="2D01BC25" w14:textId="5D02BB96" w:rsidR="005163B1" w:rsidRPr="00AE578E" w:rsidRDefault="005163B1" w:rsidP="00854AC1">
            <w:pPr>
              <w:rPr>
                <w:b/>
                <w:bCs/>
              </w:rPr>
            </w:pPr>
            <w:r>
              <w:rPr>
                <w:b/>
                <w:bCs/>
              </w:rPr>
              <w:t>Wants</w:t>
            </w:r>
          </w:p>
        </w:tc>
        <w:tc>
          <w:tcPr>
            <w:tcW w:w="2742" w:type="dxa"/>
          </w:tcPr>
          <w:p w14:paraId="369BA0A6" w14:textId="4E7B8A1E" w:rsidR="005163B1" w:rsidRDefault="0007255F" w:rsidP="00854AC1">
            <w:r>
              <w:t>He wants everything to stay as they are, but he also wants his stores to be competitive</w:t>
            </w:r>
          </w:p>
        </w:tc>
        <w:tc>
          <w:tcPr>
            <w:tcW w:w="2742" w:type="dxa"/>
          </w:tcPr>
          <w:p w14:paraId="0B6EC58B" w14:textId="5D9648A0" w:rsidR="005163B1" w:rsidRDefault="00C07111" w:rsidP="00854AC1">
            <w:r>
              <w:t>He w</w:t>
            </w:r>
            <w:r w:rsidR="0007255F">
              <w:t>ants his manager to s</w:t>
            </w:r>
            <w:r>
              <w:t>ee him as the go</w:t>
            </w:r>
            <w:r w:rsidR="00391928">
              <w:t>-</w:t>
            </w:r>
            <w:r>
              <w:t>to person still</w:t>
            </w:r>
            <w:r w:rsidR="001C08F4">
              <w:t xml:space="preserve"> and trusted advisor</w:t>
            </w:r>
          </w:p>
        </w:tc>
        <w:tc>
          <w:tcPr>
            <w:tcW w:w="2742" w:type="dxa"/>
          </w:tcPr>
          <w:p w14:paraId="339D12AE" w14:textId="77777777" w:rsidR="005163B1" w:rsidRDefault="005163B1" w:rsidP="00854AC1"/>
        </w:tc>
      </w:tr>
      <w:tr w:rsidR="00CA0057" w14:paraId="5D413321" w14:textId="77777777" w:rsidTr="001E3F70">
        <w:tc>
          <w:tcPr>
            <w:tcW w:w="9864" w:type="dxa"/>
            <w:gridSpan w:val="4"/>
          </w:tcPr>
          <w:p w14:paraId="5C76A663" w14:textId="77777777" w:rsidR="00CA0057" w:rsidRDefault="00CA0057" w:rsidP="00854AC1">
            <w:pPr>
              <w:rPr>
                <w:b/>
                <w:bCs/>
              </w:rPr>
            </w:pPr>
            <w:r>
              <w:rPr>
                <w:b/>
                <w:bCs/>
              </w:rPr>
              <w:t>Back story</w:t>
            </w:r>
          </w:p>
          <w:p w14:paraId="419A732C" w14:textId="22796FD3" w:rsidR="00CA0057" w:rsidRDefault="001C08F4" w:rsidP="00854AC1">
            <w:r>
              <w:t>Samuel was one of the company’s first employees. He has a good reputation</w:t>
            </w:r>
            <w:r w:rsidR="00C75B95">
              <w:t xml:space="preserve"> and has been able to shine regardless of the challenges before him. But the changes are coming too fast lately</w:t>
            </w:r>
            <w:r w:rsidR="003945C0">
              <w:t>,</w:t>
            </w:r>
            <w:r w:rsidR="00C75B95">
              <w:t xml:space="preserve"> and he</w:t>
            </w:r>
            <w:r w:rsidR="00DD2BC0">
              <w:t xml:space="preserve">’s now struggling to keep up. He now finds himself </w:t>
            </w:r>
            <w:r w:rsidR="004D6278">
              <w:t xml:space="preserve">being </w:t>
            </w:r>
            <w:r w:rsidR="003945C0">
              <w:t>pessimistic</w:t>
            </w:r>
            <w:r w:rsidR="004D6278">
              <w:t xml:space="preserve"> about</w:t>
            </w:r>
            <w:r w:rsidR="00DD2BC0">
              <w:t xml:space="preserve"> </w:t>
            </w:r>
            <w:r w:rsidR="004D6278">
              <w:t xml:space="preserve">new initiatives and being very vocal about his displeasure. </w:t>
            </w:r>
            <w:r w:rsidR="00C07111">
              <w:t>His attitude is influenc</w:t>
            </w:r>
            <w:r w:rsidR="003945C0">
              <w:t>ing</w:t>
            </w:r>
            <w:r w:rsidR="00C07111">
              <w:t xml:space="preserve"> his team and his peers who look up to him.</w:t>
            </w:r>
          </w:p>
        </w:tc>
      </w:tr>
    </w:tbl>
    <w:p w14:paraId="377F05F9" w14:textId="58699A9E" w:rsidR="005D5196" w:rsidRDefault="00CB1332" w:rsidP="00E9412D">
      <w:pPr>
        <w:pStyle w:val="Heading2"/>
      </w:pPr>
      <w:r>
        <w:lastRenderedPageBreak/>
        <w:t>Blank Template</w:t>
      </w:r>
    </w:p>
    <w:tbl>
      <w:tblPr>
        <w:tblStyle w:val="TableGrid"/>
        <w:tblW w:w="0" w:type="auto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1629"/>
        <w:gridCol w:w="2689"/>
        <w:gridCol w:w="2655"/>
        <w:gridCol w:w="2665"/>
      </w:tblGrid>
      <w:tr w:rsidR="005D5196" w14:paraId="01FCF1E5" w14:textId="77777777" w:rsidTr="005D5196">
        <w:trPr>
          <w:trHeight w:val="344"/>
        </w:trPr>
        <w:tc>
          <w:tcPr>
            <w:tcW w:w="1638" w:type="dxa"/>
            <w:shd w:val="clear" w:color="auto" w:fill="E7E6E6"/>
          </w:tcPr>
          <w:p w14:paraId="5DEF0A2B" w14:textId="77777777" w:rsidR="005D5196" w:rsidRPr="00E91280" w:rsidRDefault="005D5196" w:rsidP="006D5C7A">
            <w:pPr>
              <w:rPr>
                <w:b/>
                <w:bCs/>
              </w:rPr>
            </w:pPr>
            <w:r w:rsidRPr="00E91280">
              <w:rPr>
                <w:b/>
                <w:bCs/>
              </w:rPr>
              <w:t>Name</w:t>
            </w:r>
          </w:p>
        </w:tc>
        <w:tc>
          <w:tcPr>
            <w:tcW w:w="8226" w:type="dxa"/>
            <w:gridSpan w:val="3"/>
          </w:tcPr>
          <w:p w14:paraId="3665FF39" w14:textId="77777777" w:rsidR="005D5196" w:rsidRDefault="005D5196" w:rsidP="006D5C7A"/>
        </w:tc>
      </w:tr>
      <w:tr w:rsidR="005D5196" w14:paraId="1D414DBE" w14:textId="77777777" w:rsidTr="005D5196">
        <w:trPr>
          <w:trHeight w:val="344"/>
        </w:trPr>
        <w:tc>
          <w:tcPr>
            <w:tcW w:w="1638" w:type="dxa"/>
            <w:shd w:val="clear" w:color="auto" w:fill="E7E6E6"/>
          </w:tcPr>
          <w:p w14:paraId="5FD89CE8" w14:textId="77777777" w:rsidR="005D5196" w:rsidRPr="00E91280" w:rsidRDefault="005D5196" w:rsidP="006D5C7A">
            <w:pPr>
              <w:rPr>
                <w:b/>
                <w:bCs/>
              </w:rPr>
            </w:pPr>
            <w:r w:rsidRPr="00E91280">
              <w:rPr>
                <w:b/>
                <w:bCs/>
              </w:rPr>
              <w:t>Age</w:t>
            </w:r>
          </w:p>
        </w:tc>
        <w:tc>
          <w:tcPr>
            <w:tcW w:w="8226" w:type="dxa"/>
            <w:gridSpan w:val="3"/>
          </w:tcPr>
          <w:p w14:paraId="14084B66" w14:textId="77777777" w:rsidR="005D5196" w:rsidRDefault="005D5196" w:rsidP="006D5C7A"/>
        </w:tc>
      </w:tr>
      <w:tr w:rsidR="005D5196" w14:paraId="717DC687" w14:textId="77777777" w:rsidTr="005D5196">
        <w:trPr>
          <w:trHeight w:val="344"/>
        </w:trPr>
        <w:tc>
          <w:tcPr>
            <w:tcW w:w="1638" w:type="dxa"/>
            <w:shd w:val="clear" w:color="auto" w:fill="E7E6E6"/>
          </w:tcPr>
          <w:p w14:paraId="6D5022A6" w14:textId="77777777" w:rsidR="005D5196" w:rsidRPr="00E91280" w:rsidRDefault="005D5196" w:rsidP="006D5C7A">
            <w:pPr>
              <w:rPr>
                <w:b/>
                <w:bCs/>
              </w:rPr>
            </w:pPr>
            <w:r w:rsidRPr="00E91280">
              <w:rPr>
                <w:b/>
                <w:bCs/>
              </w:rPr>
              <w:t>Purpose</w:t>
            </w:r>
          </w:p>
        </w:tc>
        <w:tc>
          <w:tcPr>
            <w:tcW w:w="8226" w:type="dxa"/>
            <w:gridSpan w:val="3"/>
          </w:tcPr>
          <w:p w14:paraId="364E3616" w14:textId="77777777" w:rsidR="005D5196" w:rsidRDefault="005D5196" w:rsidP="006D5C7A"/>
        </w:tc>
      </w:tr>
      <w:tr w:rsidR="005D5196" w14:paraId="3113F262" w14:textId="77777777" w:rsidTr="006D5C7A">
        <w:trPr>
          <w:trHeight w:val="386"/>
        </w:trPr>
        <w:tc>
          <w:tcPr>
            <w:tcW w:w="1638" w:type="dxa"/>
          </w:tcPr>
          <w:p w14:paraId="01360F66" w14:textId="77777777" w:rsidR="005D5196" w:rsidRDefault="005D5196" w:rsidP="006D5C7A"/>
        </w:tc>
        <w:tc>
          <w:tcPr>
            <w:tcW w:w="2742" w:type="dxa"/>
          </w:tcPr>
          <w:p w14:paraId="11F97454" w14:textId="77777777" w:rsidR="005D5196" w:rsidRPr="00E91280" w:rsidRDefault="005D5196" w:rsidP="006D5C7A">
            <w:pPr>
              <w:rPr>
                <w:b/>
                <w:bCs/>
              </w:rPr>
            </w:pPr>
            <w:r w:rsidRPr="00E91280">
              <w:rPr>
                <w:b/>
                <w:bCs/>
              </w:rPr>
              <w:t>Psychological</w:t>
            </w:r>
          </w:p>
        </w:tc>
        <w:tc>
          <w:tcPr>
            <w:tcW w:w="2742" w:type="dxa"/>
          </w:tcPr>
          <w:p w14:paraId="29F07DCE" w14:textId="77777777" w:rsidR="005D5196" w:rsidRPr="00E91280" w:rsidRDefault="005D5196" w:rsidP="006D5C7A">
            <w:pPr>
              <w:rPr>
                <w:b/>
                <w:bCs/>
              </w:rPr>
            </w:pPr>
            <w:r w:rsidRPr="00E91280">
              <w:rPr>
                <w:b/>
                <w:bCs/>
              </w:rPr>
              <w:t>Social</w:t>
            </w:r>
          </w:p>
        </w:tc>
        <w:tc>
          <w:tcPr>
            <w:tcW w:w="2742" w:type="dxa"/>
          </w:tcPr>
          <w:p w14:paraId="0A170B2A" w14:textId="77777777" w:rsidR="005D5196" w:rsidRPr="00E91280" w:rsidRDefault="005D5196" w:rsidP="006D5C7A">
            <w:pPr>
              <w:rPr>
                <w:b/>
                <w:bCs/>
              </w:rPr>
            </w:pPr>
            <w:r w:rsidRPr="00E91280">
              <w:rPr>
                <w:b/>
                <w:bCs/>
              </w:rPr>
              <w:t>Physical</w:t>
            </w:r>
          </w:p>
        </w:tc>
      </w:tr>
      <w:tr w:rsidR="005D5196" w14:paraId="14E2D7D6" w14:textId="77777777" w:rsidTr="005D5196">
        <w:trPr>
          <w:trHeight w:val="1150"/>
        </w:trPr>
        <w:tc>
          <w:tcPr>
            <w:tcW w:w="1638" w:type="dxa"/>
            <w:shd w:val="clear" w:color="auto" w:fill="E7E6E6"/>
          </w:tcPr>
          <w:p w14:paraId="65466A8F" w14:textId="77777777" w:rsidR="005D5196" w:rsidRPr="00AE578E" w:rsidRDefault="005D5196" w:rsidP="006D5C7A">
            <w:pPr>
              <w:rPr>
                <w:b/>
                <w:bCs/>
              </w:rPr>
            </w:pPr>
            <w:r w:rsidRPr="00AE578E">
              <w:rPr>
                <w:b/>
                <w:bCs/>
              </w:rPr>
              <w:t>Strengths</w:t>
            </w:r>
          </w:p>
        </w:tc>
        <w:tc>
          <w:tcPr>
            <w:tcW w:w="2742" w:type="dxa"/>
          </w:tcPr>
          <w:p w14:paraId="5972E70C" w14:textId="77777777" w:rsidR="005D5196" w:rsidRDefault="005D5196" w:rsidP="006D5C7A"/>
          <w:p w14:paraId="28169984" w14:textId="77777777" w:rsidR="005D5196" w:rsidRDefault="005D5196" w:rsidP="006D5C7A"/>
          <w:p w14:paraId="060C34D9" w14:textId="77777777" w:rsidR="005D5196" w:rsidRDefault="005D5196" w:rsidP="006D5C7A"/>
          <w:p w14:paraId="1D541EC8" w14:textId="77777777" w:rsidR="005D5196" w:rsidRDefault="005D5196" w:rsidP="006D5C7A"/>
        </w:tc>
        <w:tc>
          <w:tcPr>
            <w:tcW w:w="2742" w:type="dxa"/>
          </w:tcPr>
          <w:p w14:paraId="3F2DB01B" w14:textId="77777777" w:rsidR="005D5196" w:rsidRDefault="005D5196" w:rsidP="006D5C7A"/>
        </w:tc>
        <w:tc>
          <w:tcPr>
            <w:tcW w:w="2742" w:type="dxa"/>
          </w:tcPr>
          <w:p w14:paraId="56C9C04B" w14:textId="77777777" w:rsidR="005D5196" w:rsidRDefault="005D5196" w:rsidP="006D5C7A"/>
        </w:tc>
      </w:tr>
      <w:tr w:rsidR="005D5196" w14:paraId="7C6AECFB" w14:textId="77777777" w:rsidTr="005D5196">
        <w:trPr>
          <w:trHeight w:val="1150"/>
        </w:trPr>
        <w:tc>
          <w:tcPr>
            <w:tcW w:w="1638" w:type="dxa"/>
            <w:shd w:val="clear" w:color="auto" w:fill="E7E6E6"/>
          </w:tcPr>
          <w:p w14:paraId="5D7EF75F" w14:textId="77777777" w:rsidR="005D5196" w:rsidRPr="00AE578E" w:rsidRDefault="005D5196" w:rsidP="006D5C7A">
            <w:pPr>
              <w:rPr>
                <w:b/>
                <w:bCs/>
              </w:rPr>
            </w:pPr>
            <w:r w:rsidRPr="00AE578E">
              <w:rPr>
                <w:b/>
                <w:bCs/>
              </w:rPr>
              <w:t>Weaknesses</w:t>
            </w:r>
          </w:p>
        </w:tc>
        <w:tc>
          <w:tcPr>
            <w:tcW w:w="2742" w:type="dxa"/>
          </w:tcPr>
          <w:p w14:paraId="6AE4CE0D" w14:textId="77777777" w:rsidR="005D5196" w:rsidRDefault="005D5196" w:rsidP="006D5C7A"/>
          <w:p w14:paraId="66C1C10E" w14:textId="77777777" w:rsidR="005D5196" w:rsidRDefault="005D5196" w:rsidP="006D5C7A"/>
          <w:p w14:paraId="32182B80" w14:textId="77777777" w:rsidR="005D5196" w:rsidRDefault="005D5196" w:rsidP="006D5C7A"/>
          <w:p w14:paraId="6449992D" w14:textId="77777777" w:rsidR="005D5196" w:rsidRDefault="005D5196" w:rsidP="006D5C7A"/>
          <w:p w14:paraId="76863EB8" w14:textId="77777777" w:rsidR="005D5196" w:rsidRDefault="005D5196" w:rsidP="006D5C7A"/>
        </w:tc>
        <w:tc>
          <w:tcPr>
            <w:tcW w:w="2742" w:type="dxa"/>
          </w:tcPr>
          <w:p w14:paraId="1720FDDA" w14:textId="77777777" w:rsidR="005D5196" w:rsidRDefault="005D5196" w:rsidP="006D5C7A"/>
        </w:tc>
        <w:tc>
          <w:tcPr>
            <w:tcW w:w="2742" w:type="dxa"/>
          </w:tcPr>
          <w:p w14:paraId="67B741F9" w14:textId="77777777" w:rsidR="005D5196" w:rsidRDefault="005D5196" w:rsidP="006D5C7A"/>
        </w:tc>
      </w:tr>
      <w:tr w:rsidR="005D5196" w14:paraId="6CF6DFFD" w14:textId="77777777" w:rsidTr="005D5196">
        <w:trPr>
          <w:trHeight w:val="1150"/>
        </w:trPr>
        <w:tc>
          <w:tcPr>
            <w:tcW w:w="1638" w:type="dxa"/>
            <w:shd w:val="clear" w:color="auto" w:fill="E7E6E6"/>
          </w:tcPr>
          <w:p w14:paraId="2D125F3B" w14:textId="77777777" w:rsidR="005D5196" w:rsidRPr="00AE578E" w:rsidRDefault="005D5196" w:rsidP="006D5C7A">
            <w:pPr>
              <w:rPr>
                <w:b/>
                <w:bCs/>
              </w:rPr>
            </w:pPr>
            <w:r w:rsidRPr="00AE578E">
              <w:rPr>
                <w:b/>
                <w:bCs/>
              </w:rPr>
              <w:t>Fears</w:t>
            </w:r>
          </w:p>
        </w:tc>
        <w:tc>
          <w:tcPr>
            <w:tcW w:w="2742" w:type="dxa"/>
          </w:tcPr>
          <w:p w14:paraId="34DC32A0" w14:textId="77777777" w:rsidR="005D5196" w:rsidRDefault="005D5196" w:rsidP="006D5C7A"/>
          <w:p w14:paraId="7E8EF5F1" w14:textId="77777777" w:rsidR="005D5196" w:rsidRDefault="005D5196" w:rsidP="006D5C7A"/>
          <w:p w14:paraId="4D7E2C3D" w14:textId="77777777" w:rsidR="005D5196" w:rsidRDefault="005D5196" w:rsidP="006D5C7A"/>
          <w:p w14:paraId="7C740C94" w14:textId="77777777" w:rsidR="005D5196" w:rsidRDefault="005D5196" w:rsidP="006D5C7A"/>
          <w:p w14:paraId="0B13839A" w14:textId="77777777" w:rsidR="005D5196" w:rsidRDefault="005D5196" w:rsidP="006D5C7A"/>
        </w:tc>
        <w:tc>
          <w:tcPr>
            <w:tcW w:w="2742" w:type="dxa"/>
          </w:tcPr>
          <w:p w14:paraId="06AC6BE9" w14:textId="77777777" w:rsidR="005D5196" w:rsidRDefault="005D5196" w:rsidP="006D5C7A"/>
        </w:tc>
        <w:tc>
          <w:tcPr>
            <w:tcW w:w="2742" w:type="dxa"/>
          </w:tcPr>
          <w:p w14:paraId="1FB48FA1" w14:textId="77777777" w:rsidR="005D5196" w:rsidRDefault="005D5196" w:rsidP="006D5C7A"/>
        </w:tc>
      </w:tr>
      <w:tr w:rsidR="005D5196" w14:paraId="7661EA11" w14:textId="77777777" w:rsidTr="005D5196">
        <w:trPr>
          <w:trHeight w:val="1150"/>
        </w:trPr>
        <w:tc>
          <w:tcPr>
            <w:tcW w:w="1638" w:type="dxa"/>
            <w:shd w:val="clear" w:color="auto" w:fill="E7E6E6"/>
          </w:tcPr>
          <w:p w14:paraId="55FBD835" w14:textId="77777777" w:rsidR="005D5196" w:rsidRPr="00AE578E" w:rsidRDefault="005D5196" w:rsidP="006D5C7A">
            <w:pPr>
              <w:rPr>
                <w:b/>
                <w:bCs/>
              </w:rPr>
            </w:pPr>
            <w:r w:rsidRPr="00AE578E">
              <w:rPr>
                <w:b/>
                <w:bCs/>
              </w:rPr>
              <w:t>Stakes</w:t>
            </w:r>
          </w:p>
        </w:tc>
        <w:tc>
          <w:tcPr>
            <w:tcW w:w="2742" w:type="dxa"/>
          </w:tcPr>
          <w:p w14:paraId="39A2474A" w14:textId="77777777" w:rsidR="005D5196" w:rsidRDefault="005D5196" w:rsidP="006D5C7A"/>
          <w:p w14:paraId="2195BA27" w14:textId="77777777" w:rsidR="005D5196" w:rsidRDefault="005D5196" w:rsidP="006D5C7A"/>
          <w:p w14:paraId="08131C99" w14:textId="77777777" w:rsidR="005D5196" w:rsidRDefault="005D5196" w:rsidP="006D5C7A"/>
          <w:p w14:paraId="603CD66C" w14:textId="77777777" w:rsidR="005D5196" w:rsidRDefault="005D5196" w:rsidP="006D5C7A"/>
          <w:p w14:paraId="18FAD9F5" w14:textId="77777777" w:rsidR="005D5196" w:rsidRDefault="005D5196" w:rsidP="006D5C7A"/>
        </w:tc>
        <w:tc>
          <w:tcPr>
            <w:tcW w:w="2742" w:type="dxa"/>
          </w:tcPr>
          <w:p w14:paraId="6A8854FB" w14:textId="77777777" w:rsidR="005D5196" w:rsidRDefault="005D5196" w:rsidP="006D5C7A"/>
        </w:tc>
        <w:tc>
          <w:tcPr>
            <w:tcW w:w="2742" w:type="dxa"/>
          </w:tcPr>
          <w:p w14:paraId="0B311E3E" w14:textId="77777777" w:rsidR="005D5196" w:rsidRDefault="005D5196" w:rsidP="006D5C7A"/>
        </w:tc>
      </w:tr>
      <w:tr w:rsidR="005D5196" w14:paraId="3D1384A1" w14:textId="77777777" w:rsidTr="005D5196">
        <w:trPr>
          <w:trHeight w:val="1150"/>
        </w:trPr>
        <w:tc>
          <w:tcPr>
            <w:tcW w:w="1638" w:type="dxa"/>
            <w:shd w:val="clear" w:color="auto" w:fill="E7E6E6"/>
          </w:tcPr>
          <w:p w14:paraId="255D7B33" w14:textId="77777777" w:rsidR="005D5196" w:rsidRPr="00AE578E" w:rsidRDefault="005D5196" w:rsidP="006D5C7A">
            <w:pPr>
              <w:rPr>
                <w:b/>
                <w:bCs/>
              </w:rPr>
            </w:pPr>
            <w:r>
              <w:rPr>
                <w:b/>
                <w:bCs/>
              </w:rPr>
              <w:t>Wants</w:t>
            </w:r>
          </w:p>
        </w:tc>
        <w:tc>
          <w:tcPr>
            <w:tcW w:w="2742" w:type="dxa"/>
          </w:tcPr>
          <w:p w14:paraId="0E4C1219" w14:textId="77777777" w:rsidR="005D5196" w:rsidRDefault="005D5196" w:rsidP="006D5C7A"/>
        </w:tc>
        <w:tc>
          <w:tcPr>
            <w:tcW w:w="2742" w:type="dxa"/>
          </w:tcPr>
          <w:p w14:paraId="175EEFE6" w14:textId="77777777" w:rsidR="005D5196" w:rsidRDefault="005D5196" w:rsidP="006D5C7A"/>
        </w:tc>
        <w:tc>
          <w:tcPr>
            <w:tcW w:w="2742" w:type="dxa"/>
          </w:tcPr>
          <w:p w14:paraId="3026017A" w14:textId="77777777" w:rsidR="005D5196" w:rsidRDefault="005D5196" w:rsidP="006D5C7A"/>
        </w:tc>
      </w:tr>
      <w:tr w:rsidR="005D5196" w14:paraId="6956DC73" w14:textId="77777777" w:rsidTr="006D5C7A">
        <w:tc>
          <w:tcPr>
            <w:tcW w:w="9864" w:type="dxa"/>
            <w:gridSpan w:val="4"/>
          </w:tcPr>
          <w:p w14:paraId="30D3F020" w14:textId="77777777" w:rsidR="005D5196" w:rsidRDefault="005D5196" w:rsidP="006D5C7A">
            <w:pPr>
              <w:rPr>
                <w:b/>
                <w:bCs/>
              </w:rPr>
            </w:pPr>
            <w:r>
              <w:rPr>
                <w:b/>
                <w:bCs/>
              </w:rPr>
              <w:t>Back story</w:t>
            </w:r>
          </w:p>
          <w:p w14:paraId="4DAFDB15" w14:textId="77777777" w:rsidR="005D5196" w:rsidRDefault="005D5196" w:rsidP="006D5C7A"/>
          <w:p w14:paraId="6E749E33" w14:textId="77777777" w:rsidR="005D5196" w:rsidRDefault="005D5196" w:rsidP="006D5C7A"/>
          <w:p w14:paraId="0AE6081C" w14:textId="77777777" w:rsidR="005D5196" w:rsidRDefault="005D5196" w:rsidP="006D5C7A"/>
          <w:p w14:paraId="35D1DE22" w14:textId="77777777" w:rsidR="005D5196" w:rsidRDefault="005D5196" w:rsidP="006D5C7A"/>
          <w:p w14:paraId="4F438E86" w14:textId="77777777" w:rsidR="005D5196" w:rsidRDefault="005D5196" w:rsidP="006D5C7A"/>
          <w:p w14:paraId="6DBF9227" w14:textId="77777777" w:rsidR="005D5196" w:rsidRDefault="005D5196" w:rsidP="006D5C7A"/>
        </w:tc>
      </w:tr>
    </w:tbl>
    <w:p w14:paraId="02B46764" w14:textId="77777777" w:rsidR="005D5196" w:rsidRPr="002C73BC" w:rsidRDefault="005D5196" w:rsidP="00C27465">
      <w:pPr>
        <w:pStyle w:val="TMPText"/>
      </w:pPr>
    </w:p>
    <w:sectPr w:rsidR="005D5196" w:rsidRPr="002C73BC" w:rsidSect="00480C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296" w:bottom="1296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0D535" w14:textId="77777777" w:rsidR="00176695" w:rsidRDefault="00176695">
      <w:r>
        <w:separator/>
      </w:r>
    </w:p>
  </w:endnote>
  <w:endnote w:type="continuationSeparator" w:id="0">
    <w:p w14:paraId="3E63C4D7" w14:textId="77777777" w:rsidR="00176695" w:rsidRDefault="0017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9710" w14:textId="77777777" w:rsidR="008C4713" w:rsidRDefault="008C4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ADCC" w14:textId="239C1892" w:rsidR="00F046C5" w:rsidRDefault="00B24FC4" w:rsidP="00324712">
    <w:pPr>
      <w:pStyle w:val="Footer"/>
      <w:pBdr>
        <w:top w:val="single" w:sz="4" w:space="5" w:color="614685"/>
      </w:pBdr>
      <w:tabs>
        <w:tab w:val="clear" w:pos="8640"/>
        <w:tab w:val="right" w:pos="9666"/>
      </w:tabs>
    </w:pP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SAVEDATE  \@ "M/d/yyyy" \* MERGEFORMAT </w:instrText>
    </w:r>
    <w:r>
      <w:rPr>
        <w:rFonts w:ascii="Arial Narrow" w:hAnsi="Arial Narrow"/>
      </w:rPr>
      <w:fldChar w:fldCharType="separate"/>
    </w:r>
    <w:r w:rsidR="00391928">
      <w:rPr>
        <w:rFonts w:ascii="Arial Narrow" w:hAnsi="Arial Narrow"/>
        <w:noProof/>
      </w:rPr>
      <w:t>5/2/2021</w:t>
    </w:r>
    <w:r>
      <w:rPr>
        <w:rFonts w:ascii="Arial Narrow" w:hAnsi="Arial Narrow"/>
      </w:rPr>
      <w:fldChar w:fldCharType="end"/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FILENAME   \* MERGEFORMAT </w:instrText>
    </w:r>
    <w:r>
      <w:rPr>
        <w:rFonts w:ascii="Arial Narrow" w:hAnsi="Arial Narrow"/>
      </w:rPr>
      <w:fldChar w:fldCharType="separate"/>
    </w:r>
    <w:r w:rsidR="008C4713">
      <w:rPr>
        <w:rFonts w:ascii="Arial Narrow" w:hAnsi="Arial Narrow"/>
        <w:noProof/>
      </w:rPr>
      <w:t>Character Dimensions Template.docx</w:t>
    </w:r>
    <w:r>
      <w:rPr>
        <w:rFonts w:ascii="Arial Narrow" w:hAnsi="Arial Narrow"/>
      </w:rPr>
      <w:fldChar w:fldCharType="end"/>
    </w:r>
    <w:r>
      <w:rPr>
        <w:rFonts w:ascii="Arial Narrow" w:hAnsi="Arial Narrow"/>
      </w:rPr>
      <w:tab/>
    </w:r>
    <w:r w:rsidR="00F046C5">
      <w:t xml:space="preserve">| </w:t>
    </w:r>
    <w:r w:rsidR="00F046C5" w:rsidRPr="00F046C5">
      <w:rPr>
        <w:rFonts w:ascii="Arial Narrow" w:hAnsi="Arial Narrow"/>
        <w:b/>
      </w:rPr>
      <w:fldChar w:fldCharType="begin"/>
    </w:r>
    <w:r w:rsidR="00F046C5" w:rsidRPr="00F046C5">
      <w:rPr>
        <w:rFonts w:ascii="Arial Narrow" w:hAnsi="Arial Narrow"/>
        <w:b/>
      </w:rPr>
      <w:instrText xml:space="preserve"> PAGE   \* MERGEFORMAT </w:instrText>
    </w:r>
    <w:r w:rsidR="00F046C5" w:rsidRPr="00F046C5">
      <w:rPr>
        <w:rFonts w:ascii="Arial Narrow" w:hAnsi="Arial Narrow"/>
        <w:b/>
      </w:rPr>
      <w:fldChar w:fldCharType="separate"/>
    </w:r>
    <w:r w:rsidR="005F7B88">
      <w:rPr>
        <w:rFonts w:ascii="Arial Narrow" w:hAnsi="Arial Narrow"/>
        <w:b/>
        <w:noProof/>
      </w:rPr>
      <w:t>1</w:t>
    </w:r>
    <w:r w:rsidR="00F046C5" w:rsidRPr="00F046C5">
      <w:rPr>
        <w:rFonts w:ascii="Arial Narrow" w:hAnsi="Arial Narrow"/>
        <w:b/>
      </w:rPr>
      <w:fldChar w:fldCharType="end"/>
    </w:r>
    <w:r w:rsidR="00F046C5" w:rsidRPr="00F046C5"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ECBB" w14:textId="77777777" w:rsidR="008C4713" w:rsidRDefault="008C4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C42F3" w14:textId="77777777" w:rsidR="00176695" w:rsidRDefault="00176695">
      <w:r>
        <w:separator/>
      </w:r>
    </w:p>
  </w:footnote>
  <w:footnote w:type="continuationSeparator" w:id="0">
    <w:p w14:paraId="3870DED9" w14:textId="77777777" w:rsidR="00176695" w:rsidRDefault="0017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7DE8A" w14:textId="77777777" w:rsidR="008C4713" w:rsidRDefault="008C47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3244" w14:textId="64227DE2" w:rsidR="00240321" w:rsidRPr="00EB0D88" w:rsidRDefault="007E39F1" w:rsidP="00EB0D8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5E7784A" wp14:editId="68641FBD">
          <wp:simplePos x="0" y="0"/>
          <wp:positionH relativeFrom="margin">
            <wp:posOffset>4812030</wp:posOffset>
          </wp:positionH>
          <wp:positionV relativeFrom="margin">
            <wp:posOffset>-608330</wp:posOffset>
          </wp:positionV>
          <wp:extent cx="1339850" cy="5949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FDAA" w14:textId="77777777" w:rsidR="008C4713" w:rsidRDefault="008C47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1E2"/>
    <w:multiLevelType w:val="hybridMultilevel"/>
    <w:tmpl w:val="251ACCF8"/>
    <w:lvl w:ilvl="0" w:tplc="C64ABFEA">
      <w:start w:val="1"/>
      <w:numFmt w:val="decimal"/>
      <w:pStyle w:val="TMPNumberLvl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615D2"/>
    <w:multiLevelType w:val="hybridMultilevel"/>
    <w:tmpl w:val="2A4628BC"/>
    <w:lvl w:ilvl="0" w:tplc="3F5E7E1E">
      <w:start w:val="1"/>
      <w:numFmt w:val="bullet"/>
      <w:pStyle w:val="TMPBulletLvl1"/>
      <w:lvlText w:val=""/>
      <w:lvlJc w:val="left"/>
      <w:pPr>
        <w:tabs>
          <w:tab w:val="num" w:pos="432"/>
        </w:tabs>
        <w:ind w:left="432" w:hanging="432"/>
      </w:pPr>
      <w:rPr>
        <w:rFonts w:ascii="Webdings" w:hAnsi="Web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0D1C"/>
    <w:multiLevelType w:val="hybridMultilevel"/>
    <w:tmpl w:val="397EEF0C"/>
    <w:lvl w:ilvl="0" w:tplc="5CD82BD2">
      <w:start w:val="1"/>
      <w:numFmt w:val="bullet"/>
      <w:pStyle w:val="TMPBulletLvl1Indent"/>
      <w:lvlText w:val=""/>
      <w:lvlJc w:val="left"/>
      <w:pPr>
        <w:tabs>
          <w:tab w:val="num" w:pos="1440"/>
        </w:tabs>
        <w:ind w:left="1440" w:hanging="432"/>
      </w:pPr>
      <w:rPr>
        <w:rFonts w:ascii="Webdings" w:hAnsi="Web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B795C"/>
    <w:multiLevelType w:val="multilevel"/>
    <w:tmpl w:val="77800AC6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14F3E"/>
    <w:multiLevelType w:val="multilevel"/>
    <w:tmpl w:val="7A58FA26"/>
    <w:lvl w:ilvl="0">
      <w:start w:val="1"/>
      <w:numFmt w:val="lowerLetter"/>
      <w:lvlText w:val="%1)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46907"/>
    <w:multiLevelType w:val="hybridMultilevel"/>
    <w:tmpl w:val="D2AEE1B4"/>
    <w:lvl w:ilvl="0" w:tplc="596CE2A2">
      <w:start w:val="1"/>
      <w:numFmt w:val="lowerLetter"/>
      <w:pStyle w:val="TMPNumberLvl2Indent"/>
      <w:lvlText w:val="%1)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D9083A"/>
    <w:multiLevelType w:val="hybridMultilevel"/>
    <w:tmpl w:val="8BA01188"/>
    <w:lvl w:ilvl="0" w:tplc="CE8667A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531275"/>
    <w:multiLevelType w:val="hybridMultilevel"/>
    <w:tmpl w:val="22CEB68E"/>
    <w:lvl w:ilvl="0" w:tplc="E4820D8C">
      <w:start w:val="1"/>
      <w:numFmt w:val="decimal"/>
      <w:pStyle w:val="TMPNumberLvl1Indent"/>
      <w:lvlText w:val="%1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71928"/>
    <w:multiLevelType w:val="multilevel"/>
    <w:tmpl w:val="14D21E9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3A2668"/>
    <w:multiLevelType w:val="multilevel"/>
    <w:tmpl w:val="6EE84D4C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0F765B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C815025"/>
    <w:multiLevelType w:val="multilevel"/>
    <w:tmpl w:val="24ECDEA4"/>
    <w:lvl w:ilvl="0">
      <w:start w:val="1"/>
      <w:numFmt w:val="decimal"/>
      <w:pStyle w:val="TMPFirstHeader"/>
      <w:suff w:val="space"/>
      <w:lvlText w:val="Section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30A0648"/>
    <w:multiLevelType w:val="multilevel"/>
    <w:tmpl w:val="251AC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990555"/>
    <w:multiLevelType w:val="hybridMultilevel"/>
    <w:tmpl w:val="7A58FA26"/>
    <w:lvl w:ilvl="0" w:tplc="929CE270">
      <w:start w:val="1"/>
      <w:numFmt w:val="lowerLetter"/>
      <w:pStyle w:val="TMPNumberLvl2"/>
      <w:lvlText w:val="%1)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B333DD"/>
    <w:multiLevelType w:val="hybridMultilevel"/>
    <w:tmpl w:val="D3D893FC"/>
    <w:lvl w:ilvl="0" w:tplc="CE8667A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4C553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5D9396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C565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66E45F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05A0C94"/>
    <w:multiLevelType w:val="hybridMultilevel"/>
    <w:tmpl w:val="59D6FB98"/>
    <w:lvl w:ilvl="0" w:tplc="AD284CD2">
      <w:start w:val="1"/>
      <w:numFmt w:val="bullet"/>
      <w:pStyle w:val="QSBulletedLis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DF6C6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9A573AC"/>
    <w:multiLevelType w:val="hybridMultilevel"/>
    <w:tmpl w:val="B7328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FB5C14"/>
    <w:multiLevelType w:val="hybridMultilevel"/>
    <w:tmpl w:val="4AC013F4"/>
    <w:lvl w:ilvl="0" w:tplc="CE8667A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D87D77"/>
    <w:multiLevelType w:val="multilevel"/>
    <w:tmpl w:val="6EE84D4C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B9A09EB"/>
    <w:multiLevelType w:val="hybridMultilevel"/>
    <w:tmpl w:val="640CB402"/>
    <w:lvl w:ilvl="0" w:tplc="46DA7FFE">
      <w:start w:val="1"/>
      <w:numFmt w:val="bullet"/>
      <w:pStyle w:val="TMPBulletLvl2"/>
      <w:lvlText w:val="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15F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F30266F"/>
    <w:multiLevelType w:val="hybridMultilevel"/>
    <w:tmpl w:val="D3FE3CA8"/>
    <w:lvl w:ilvl="0" w:tplc="5874DF78">
      <w:start w:val="1"/>
      <w:numFmt w:val="bullet"/>
      <w:pStyle w:val="TMPBulletLvl2Indent"/>
      <w:lvlText w:val=""/>
      <w:lvlJc w:val="left"/>
      <w:pPr>
        <w:tabs>
          <w:tab w:val="num" w:pos="1872"/>
        </w:tabs>
        <w:ind w:left="1872" w:hanging="432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02AFA"/>
    <w:multiLevelType w:val="multilevel"/>
    <w:tmpl w:val="77800AC6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4"/>
  </w:num>
  <w:num w:numId="4">
    <w:abstractNumId w:val="2"/>
  </w:num>
  <w:num w:numId="5">
    <w:abstractNumId w:val="26"/>
  </w:num>
  <w:num w:numId="6">
    <w:abstractNumId w:val="0"/>
  </w:num>
  <w:num w:numId="7">
    <w:abstractNumId w:val="7"/>
  </w:num>
  <w:num w:numId="8">
    <w:abstractNumId w:val="13"/>
  </w:num>
  <w:num w:numId="9">
    <w:abstractNumId w:val="5"/>
  </w:num>
  <w:num w:numId="10">
    <w:abstractNumId w:val="20"/>
  </w:num>
  <w:num w:numId="11">
    <w:abstractNumId w:val="10"/>
  </w:num>
  <w:num w:numId="12">
    <w:abstractNumId w:val="15"/>
  </w:num>
  <w:num w:numId="13">
    <w:abstractNumId w:val="25"/>
  </w:num>
  <w:num w:numId="14">
    <w:abstractNumId w:val="17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27"/>
  </w:num>
  <w:num w:numId="20">
    <w:abstractNumId w:val="9"/>
  </w:num>
  <w:num w:numId="21">
    <w:abstractNumId w:val="23"/>
  </w:num>
  <w:num w:numId="22">
    <w:abstractNumId w:val="13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19"/>
  </w:num>
  <w:num w:numId="25">
    <w:abstractNumId w:val="12"/>
  </w:num>
  <w:num w:numId="26">
    <w:abstractNumId w:val="4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xMLMwMzY3NzU3NrFQ0lEKTi0uzszPAykwqwUAThVeYSwAAAA="/>
  </w:docVars>
  <w:rsids>
    <w:rsidRoot w:val="00176695"/>
    <w:rsid w:val="00013BEB"/>
    <w:rsid w:val="00022985"/>
    <w:rsid w:val="000477E5"/>
    <w:rsid w:val="0007255F"/>
    <w:rsid w:val="00080404"/>
    <w:rsid w:val="00081A26"/>
    <w:rsid w:val="00085960"/>
    <w:rsid w:val="00086F20"/>
    <w:rsid w:val="000D1339"/>
    <w:rsid w:val="000E181F"/>
    <w:rsid w:val="000F2CBE"/>
    <w:rsid w:val="000F6EEC"/>
    <w:rsid w:val="001026EE"/>
    <w:rsid w:val="0013165D"/>
    <w:rsid w:val="00132C6D"/>
    <w:rsid w:val="00133A5C"/>
    <w:rsid w:val="00141DAD"/>
    <w:rsid w:val="00151487"/>
    <w:rsid w:val="001576AA"/>
    <w:rsid w:val="0017250A"/>
    <w:rsid w:val="00176695"/>
    <w:rsid w:val="00193F44"/>
    <w:rsid w:val="001A7338"/>
    <w:rsid w:val="001C08F4"/>
    <w:rsid w:val="001C2B3B"/>
    <w:rsid w:val="001D1C2B"/>
    <w:rsid w:val="001D2EED"/>
    <w:rsid w:val="0021262C"/>
    <w:rsid w:val="002262FF"/>
    <w:rsid w:val="00240321"/>
    <w:rsid w:val="00247B84"/>
    <w:rsid w:val="00255099"/>
    <w:rsid w:val="00294C1C"/>
    <w:rsid w:val="002B7EB4"/>
    <w:rsid w:val="002C73BC"/>
    <w:rsid w:val="002D4A46"/>
    <w:rsid w:val="002E2BB5"/>
    <w:rsid w:val="002F30FD"/>
    <w:rsid w:val="002F3672"/>
    <w:rsid w:val="00311B57"/>
    <w:rsid w:val="00315186"/>
    <w:rsid w:val="00316F11"/>
    <w:rsid w:val="00324712"/>
    <w:rsid w:val="00382C54"/>
    <w:rsid w:val="0038752E"/>
    <w:rsid w:val="00387A04"/>
    <w:rsid w:val="00391928"/>
    <w:rsid w:val="00393CDE"/>
    <w:rsid w:val="003945C0"/>
    <w:rsid w:val="00394958"/>
    <w:rsid w:val="003A33E5"/>
    <w:rsid w:val="003A628C"/>
    <w:rsid w:val="003B56BE"/>
    <w:rsid w:val="003C5CE4"/>
    <w:rsid w:val="003D18E4"/>
    <w:rsid w:val="003F6D5B"/>
    <w:rsid w:val="00400B58"/>
    <w:rsid w:val="004054E7"/>
    <w:rsid w:val="00435A66"/>
    <w:rsid w:val="0045337D"/>
    <w:rsid w:val="004554C7"/>
    <w:rsid w:val="00462B95"/>
    <w:rsid w:val="00476D38"/>
    <w:rsid w:val="00480CFC"/>
    <w:rsid w:val="0049390F"/>
    <w:rsid w:val="00496E18"/>
    <w:rsid w:val="004C1031"/>
    <w:rsid w:val="004C5B50"/>
    <w:rsid w:val="004C6D50"/>
    <w:rsid w:val="004D6278"/>
    <w:rsid w:val="004F3421"/>
    <w:rsid w:val="004F4499"/>
    <w:rsid w:val="0051239A"/>
    <w:rsid w:val="0051290B"/>
    <w:rsid w:val="005163B1"/>
    <w:rsid w:val="00545ECF"/>
    <w:rsid w:val="00577544"/>
    <w:rsid w:val="00583CA2"/>
    <w:rsid w:val="00586679"/>
    <w:rsid w:val="00596DF5"/>
    <w:rsid w:val="00597471"/>
    <w:rsid w:val="005B3A5E"/>
    <w:rsid w:val="005D00CD"/>
    <w:rsid w:val="005D5196"/>
    <w:rsid w:val="005F7B88"/>
    <w:rsid w:val="00616A73"/>
    <w:rsid w:val="00623231"/>
    <w:rsid w:val="00630C20"/>
    <w:rsid w:val="006447AD"/>
    <w:rsid w:val="0064789C"/>
    <w:rsid w:val="0065252D"/>
    <w:rsid w:val="0065278C"/>
    <w:rsid w:val="00675C46"/>
    <w:rsid w:val="00682BF7"/>
    <w:rsid w:val="006944BD"/>
    <w:rsid w:val="006B15FE"/>
    <w:rsid w:val="006F5AAA"/>
    <w:rsid w:val="006F5C94"/>
    <w:rsid w:val="00715AAD"/>
    <w:rsid w:val="007362B5"/>
    <w:rsid w:val="007440D7"/>
    <w:rsid w:val="00747DA8"/>
    <w:rsid w:val="0077396A"/>
    <w:rsid w:val="00776E4D"/>
    <w:rsid w:val="00780716"/>
    <w:rsid w:val="00787C92"/>
    <w:rsid w:val="00792068"/>
    <w:rsid w:val="007950F6"/>
    <w:rsid w:val="007C2716"/>
    <w:rsid w:val="007E39F1"/>
    <w:rsid w:val="007E3F80"/>
    <w:rsid w:val="007F2BB9"/>
    <w:rsid w:val="00803B9F"/>
    <w:rsid w:val="00805C60"/>
    <w:rsid w:val="00813820"/>
    <w:rsid w:val="008359A7"/>
    <w:rsid w:val="00843B1D"/>
    <w:rsid w:val="00845433"/>
    <w:rsid w:val="00854AC1"/>
    <w:rsid w:val="00860286"/>
    <w:rsid w:val="0086138C"/>
    <w:rsid w:val="0086165A"/>
    <w:rsid w:val="00861E05"/>
    <w:rsid w:val="0089196B"/>
    <w:rsid w:val="008A574F"/>
    <w:rsid w:val="008C4713"/>
    <w:rsid w:val="0090580A"/>
    <w:rsid w:val="0092109B"/>
    <w:rsid w:val="00933C93"/>
    <w:rsid w:val="0093769C"/>
    <w:rsid w:val="00941C8C"/>
    <w:rsid w:val="009507B8"/>
    <w:rsid w:val="00957733"/>
    <w:rsid w:val="009820A6"/>
    <w:rsid w:val="00996E39"/>
    <w:rsid w:val="009A4EDA"/>
    <w:rsid w:val="009C27E1"/>
    <w:rsid w:val="009C521B"/>
    <w:rsid w:val="009C5C1E"/>
    <w:rsid w:val="009D0766"/>
    <w:rsid w:val="009D2C36"/>
    <w:rsid w:val="009E743B"/>
    <w:rsid w:val="009E7B23"/>
    <w:rsid w:val="00A01384"/>
    <w:rsid w:val="00A14236"/>
    <w:rsid w:val="00A315AF"/>
    <w:rsid w:val="00A4534B"/>
    <w:rsid w:val="00A65EB1"/>
    <w:rsid w:val="00A73AF1"/>
    <w:rsid w:val="00A86547"/>
    <w:rsid w:val="00A8721F"/>
    <w:rsid w:val="00A96C0E"/>
    <w:rsid w:val="00AC742F"/>
    <w:rsid w:val="00AE1467"/>
    <w:rsid w:val="00AE578E"/>
    <w:rsid w:val="00AE5954"/>
    <w:rsid w:val="00B03942"/>
    <w:rsid w:val="00B04792"/>
    <w:rsid w:val="00B10353"/>
    <w:rsid w:val="00B16835"/>
    <w:rsid w:val="00B24FC4"/>
    <w:rsid w:val="00B27982"/>
    <w:rsid w:val="00B34E40"/>
    <w:rsid w:val="00B4507F"/>
    <w:rsid w:val="00B63123"/>
    <w:rsid w:val="00B6567E"/>
    <w:rsid w:val="00B84397"/>
    <w:rsid w:val="00B86F39"/>
    <w:rsid w:val="00B8740E"/>
    <w:rsid w:val="00B879D2"/>
    <w:rsid w:val="00B92537"/>
    <w:rsid w:val="00B92A08"/>
    <w:rsid w:val="00BA4CB0"/>
    <w:rsid w:val="00BB1EE4"/>
    <w:rsid w:val="00BB7D54"/>
    <w:rsid w:val="00BC6BF1"/>
    <w:rsid w:val="00BF1FDF"/>
    <w:rsid w:val="00BF32C1"/>
    <w:rsid w:val="00C057C0"/>
    <w:rsid w:val="00C07111"/>
    <w:rsid w:val="00C07660"/>
    <w:rsid w:val="00C25FF6"/>
    <w:rsid w:val="00C27465"/>
    <w:rsid w:val="00C306E3"/>
    <w:rsid w:val="00C3553F"/>
    <w:rsid w:val="00C36EBF"/>
    <w:rsid w:val="00C37B18"/>
    <w:rsid w:val="00C42E6D"/>
    <w:rsid w:val="00C50582"/>
    <w:rsid w:val="00C75B95"/>
    <w:rsid w:val="00C811D5"/>
    <w:rsid w:val="00CA0057"/>
    <w:rsid w:val="00CA0237"/>
    <w:rsid w:val="00CB1332"/>
    <w:rsid w:val="00CE5D4F"/>
    <w:rsid w:val="00CF6B9B"/>
    <w:rsid w:val="00D12B7F"/>
    <w:rsid w:val="00D23424"/>
    <w:rsid w:val="00D4437A"/>
    <w:rsid w:val="00D54C43"/>
    <w:rsid w:val="00D55C0B"/>
    <w:rsid w:val="00D618F1"/>
    <w:rsid w:val="00D747A2"/>
    <w:rsid w:val="00D976FD"/>
    <w:rsid w:val="00DD26E1"/>
    <w:rsid w:val="00DD2BC0"/>
    <w:rsid w:val="00DE4FA5"/>
    <w:rsid w:val="00E240AF"/>
    <w:rsid w:val="00E33AD8"/>
    <w:rsid w:val="00E44BFE"/>
    <w:rsid w:val="00E567ED"/>
    <w:rsid w:val="00E60AAC"/>
    <w:rsid w:val="00E91280"/>
    <w:rsid w:val="00E9412D"/>
    <w:rsid w:val="00EA3D6D"/>
    <w:rsid w:val="00EA4681"/>
    <w:rsid w:val="00EB0D88"/>
    <w:rsid w:val="00EB6243"/>
    <w:rsid w:val="00ED2CEF"/>
    <w:rsid w:val="00F0253C"/>
    <w:rsid w:val="00F046C5"/>
    <w:rsid w:val="00F05CD4"/>
    <w:rsid w:val="00F112FE"/>
    <w:rsid w:val="00F16EEB"/>
    <w:rsid w:val="00F31E2C"/>
    <w:rsid w:val="00F44F9B"/>
    <w:rsid w:val="00F5114C"/>
    <w:rsid w:val="00F550BF"/>
    <w:rsid w:val="00F7406B"/>
    <w:rsid w:val="00FB3B6A"/>
    <w:rsid w:val="00F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32E2091"/>
  <w15:chartTrackingRefBased/>
  <w15:docId w15:val="{FE19FD5E-E783-426D-86CD-62E0B72D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519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00B5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0B5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05CD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6B9B"/>
    <w:pPr>
      <w:tabs>
        <w:tab w:val="center" w:pos="4320"/>
        <w:tab w:val="right" w:pos="8640"/>
      </w:tabs>
      <w:jc w:val="right"/>
    </w:pPr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rsid w:val="00933C93"/>
    <w:pPr>
      <w:tabs>
        <w:tab w:val="center" w:pos="4320"/>
        <w:tab w:val="right" w:pos="8640"/>
      </w:tabs>
    </w:pPr>
  </w:style>
  <w:style w:type="paragraph" w:customStyle="1" w:styleId="TMPText">
    <w:name w:val="TMP_Text"/>
    <w:basedOn w:val="Normal"/>
    <w:rsid w:val="006B15FE"/>
    <w:pPr>
      <w:spacing w:after="240" w:line="300" w:lineRule="exact"/>
    </w:pPr>
    <w:rPr>
      <w:rFonts w:ascii="Times New Roman" w:hAnsi="Times New Roman" w:cs="Arial"/>
      <w:sz w:val="22"/>
      <w:szCs w:val="28"/>
    </w:rPr>
  </w:style>
  <w:style w:type="paragraph" w:customStyle="1" w:styleId="TMPFirstHeader">
    <w:name w:val="TMP_FirstHeader"/>
    <w:basedOn w:val="Normal"/>
    <w:next w:val="TMPText"/>
    <w:rsid w:val="004C1031"/>
    <w:pPr>
      <w:pageBreakBefore/>
      <w:numPr>
        <w:numId w:val="1"/>
      </w:numPr>
      <w:pBdr>
        <w:bottom w:val="single" w:sz="4" w:space="1" w:color="auto"/>
      </w:pBdr>
      <w:spacing w:before="240" w:after="240"/>
    </w:pPr>
    <w:rPr>
      <w:rFonts w:ascii="Arial Black" w:hAnsi="Arial Black" w:cs="Arial"/>
      <w:spacing w:val="20"/>
      <w:sz w:val="36"/>
      <w:szCs w:val="40"/>
    </w:rPr>
  </w:style>
  <w:style w:type="paragraph" w:customStyle="1" w:styleId="TMPSecondHeader">
    <w:name w:val="TMP_SecondHeader"/>
    <w:basedOn w:val="Normal"/>
    <w:next w:val="TMPText"/>
    <w:rsid w:val="007F2BB9"/>
    <w:pPr>
      <w:spacing w:before="240" w:after="60"/>
    </w:pPr>
    <w:rPr>
      <w:rFonts w:ascii="Arial Narrow" w:hAnsi="Arial Narrow"/>
      <w:b/>
      <w:sz w:val="34"/>
      <w:szCs w:val="32"/>
    </w:rPr>
  </w:style>
  <w:style w:type="paragraph" w:customStyle="1" w:styleId="TMPBulletLvl1">
    <w:name w:val="TMP_BulletLvl1"/>
    <w:basedOn w:val="TMPText"/>
    <w:rsid w:val="00315186"/>
    <w:pPr>
      <w:numPr>
        <w:numId w:val="2"/>
      </w:numPr>
      <w:spacing w:before="20" w:after="100"/>
    </w:pPr>
  </w:style>
  <w:style w:type="paragraph" w:customStyle="1" w:styleId="TMPNumberLvl1">
    <w:name w:val="TMP_NumberLvl1"/>
    <w:basedOn w:val="TMPBulletLvl1"/>
    <w:rsid w:val="0093769C"/>
    <w:pPr>
      <w:numPr>
        <w:numId w:val="6"/>
      </w:numPr>
    </w:pPr>
  </w:style>
  <w:style w:type="paragraph" w:customStyle="1" w:styleId="TMPThirdHeader">
    <w:name w:val="TMP_ThirdHeader"/>
    <w:next w:val="TMPText"/>
    <w:rsid w:val="00803B9F"/>
    <w:pPr>
      <w:spacing w:before="200" w:after="60"/>
    </w:pPr>
    <w:rPr>
      <w:rFonts w:ascii="Arial Narrow" w:hAnsi="Arial Narrow"/>
      <w:b/>
      <w:sz w:val="27"/>
      <w:szCs w:val="26"/>
    </w:rPr>
  </w:style>
  <w:style w:type="character" w:styleId="Hyperlink">
    <w:name w:val="Hyperlink"/>
    <w:rsid w:val="00400B58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400B58"/>
    <w:pPr>
      <w:spacing w:before="120" w:after="120"/>
    </w:pPr>
    <w:rPr>
      <w:rFonts w:ascii="Arial Narrow" w:hAnsi="Arial Narrow"/>
      <w:b/>
      <w:spacing w:val="20"/>
    </w:rPr>
  </w:style>
  <w:style w:type="paragraph" w:styleId="TOC2">
    <w:name w:val="toc 2"/>
    <w:basedOn w:val="TOC1"/>
    <w:next w:val="Normal"/>
    <w:autoRedefine/>
    <w:semiHidden/>
    <w:rsid w:val="00F5114C"/>
    <w:pPr>
      <w:spacing w:before="0" w:after="0"/>
      <w:ind w:left="720"/>
    </w:pPr>
    <w:rPr>
      <w:b w:val="0"/>
      <w:spacing w:val="0"/>
    </w:rPr>
  </w:style>
  <w:style w:type="paragraph" w:customStyle="1" w:styleId="TitlePage">
    <w:name w:val="Title Page"/>
    <w:basedOn w:val="Normal"/>
    <w:rsid w:val="007C2716"/>
    <w:pPr>
      <w:pBdr>
        <w:bottom w:val="thinThickThinSmallGap" w:sz="24" w:space="1" w:color="auto"/>
      </w:pBdr>
    </w:pPr>
    <w:rPr>
      <w:rFonts w:ascii="Arial Black" w:hAnsi="Arial Black"/>
      <w:spacing w:val="20"/>
      <w:sz w:val="72"/>
      <w:szCs w:val="72"/>
    </w:rPr>
  </w:style>
  <w:style w:type="paragraph" w:styleId="Subtitle">
    <w:name w:val="Subtitle"/>
    <w:basedOn w:val="Normal"/>
    <w:qFormat/>
    <w:rsid w:val="007C2716"/>
    <w:pPr>
      <w:spacing w:after="60"/>
      <w:outlineLvl w:val="1"/>
    </w:pPr>
    <w:rPr>
      <w:rFonts w:cs="Arial"/>
      <w:sz w:val="24"/>
      <w:szCs w:val="24"/>
    </w:rPr>
  </w:style>
  <w:style w:type="character" w:styleId="PageNumber">
    <w:name w:val="page number"/>
    <w:basedOn w:val="DefaultParagraphFont"/>
    <w:rsid w:val="00393CDE"/>
  </w:style>
  <w:style w:type="table" w:styleId="TableGrid">
    <w:name w:val="Table Grid"/>
    <w:basedOn w:val="TableNormal"/>
    <w:rsid w:val="00F5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8">
    <w:name w:val="Table List 8"/>
    <w:basedOn w:val="TableNormal"/>
    <w:rsid w:val="00F550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Style1">
    <w:name w:val="Table Style1"/>
    <w:basedOn w:val="TableList5"/>
    <w:rsid w:val="00F550BF"/>
    <w:rPr>
      <w:rFonts w:ascii="Arial" w:hAnsi="Arial"/>
    </w:rPr>
    <w:tblPr>
      <w:tblCellMar>
        <w:top w:w="29" w:type="dxa"/>
        <w:left w:w="115" w:type="dxa"/>
        <w:bottom w:w="29" w:type="dxa"/>
        <w:right w:w="115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 w:val="0"/>
        <w:bCs/>
      </w:rPr>
      <w:tblPr>
        <w:tblCellMar>
          <w:top w:w="29" w:type="dxa"/>
          <w:left w:w="115" w:type="dxa"/>
          <w:bottom w:w="29" w:type="dxa"/>
          <w:right w:w="115" w:type="dxa"/>
        </w:tblCellMar>
      </w:tblPr>
      <w:tcPr>
        <w:tcBorders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TemplateTable">
    <w:name w:val="Template Table"/>
    <w:basedOn w:val="TableList5"/>
    <w:rsid w:val="00F550BF"/>
    <w:tblPr>
      <w:tblCellMar>
        <w:top w:w="29" w:type="dxa"/>
        <w:left w:w="115" w:type="dxa"/>
        <w:bottom w:w="29" w:type="dxa"/>
        <w:right w:w="115" w:type="dxa"/>
      </w:tblCellMar>
    </w:tblPr>
    <w:tcPr>
      <w:shd w:val="clear" w:color="auto" w:fill="auto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F550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F550BF"/>
    <w:pPr>
      <w:spacing w:before="120" w:after="120"/>
    </w:pPr>
    <w:rPr>
      <w:b/>
      <w:bCs/>
    </w:rPr>
  </w:style>
  <w:style w:type="paragraph" w:customStyle="1" w:styleId="Callout">
    <w:name w:val="Callout"/>
    <w:basedOn w:val="TMPText"/>
    <w:rsid w:val="0089196B"/>
    <w:rPr>
      <w:rFonts w:ascii="Arial" w:hAnsi="Arial"/>
      <w:sz w:val="20"/>
    </w:rPr>
  </w:style>
  <w:style w:type="paragraph" w:customStyle="1" w:styleId="AppendixFirst">
    <w:name w:val="AppendixFirst"/>
    <w:basedOn w:val="TMPFirstHeader"/>
    <w:next w:val="TMPText"/>
    <w:rsid w:val="00C36EBF"/>
    <w:pPr>
      <w:numPr>
        <w:numId w:val="0"/>
      </w:numPr>
    </w:pPr>
  </w:style>
  <w:style w:type="paragraph" w:customStyle="1" w:styleId="TMPTextIndented">
    <w:name w:val="TMP_TextIndented"/>
    <w:basedOn w:val="TMPText"/>
    <w:rsid w:val="007F2BB9"/>
    <w:pPr>
      <w:ind w:left="1008"/>
    </w:pPr>
  </w:style>
  <w:style w:type="paragraph" w:customStyle="1" w:styleId="TMPTextAfterList">
    <w:name w:val="TMP_TextAfterList"/>
    <w:basedOn w:val="TMPText"/>
    <w:rsid w:val="006447AD"/>
    <w:pPr>
      <w:spacing w:before="120"/>
    </w:pPr>
  </w:style>
  <w:style w:type="paragraph" w:customStyle="1" w:styleId="TMPBulletLvl2">
    <w:name w:val="TMP_BulletLvl2"/>
    <w:basedOn w:val="TMPBulletLvl1"/>
    <w:rsid w:val="00315186"/>
    <w:pPr>
      <w:numPr>
        <w:numId w:val="3"/>
      </w:numPr>
      <w:spacing w:before="0"/>
    </w:pPr>
  </w:style>
  <w:style w:type="paragraph" w:customStyle="1" w:styleId="TMPBulletLvl1Indent">
    <w:name w:val="TMP_BulletLvl1Indent"/>
    <w:basedOn w:val="TMPBulletLvl1"/>
    <w:rsid w:val="009C5C1E"/>
    <w:pPr>
      <w:numPr>
        <w:numId w:val="4"/>
      </w:numPr>
    </w:pPr>
  </w:style>
  <w:style w:type="paragraph" w:customStyle="1" w:styleId="TMPBulletLvl2Indent">
    <w:name w:val="TMP_BulletLvl2_Indent"/>
    <w:basedOn w:val="TMPBulletLvl2"/>
    <w:rsid w:val="009D0766"/>
    <w:pPr>
      <w:numPr>
        <w:numId w:val="5"/>
      </w:numPr>
    </w:pPr>
  </w:style>
  <w:style w:type="paragraph" w:customStyle="1" w:styleId="TMPTextAfterListIndented">
    <w:name w:val="TMP_TextAfterListIndented"/>
    <w:basedOn w:val="TMPTextIndented"/>
    <w:rsid w:val="0049390F"/>
    <w:pPr>
      <w:spacing w:before="120"/>
    </w:pPr>
  </w:style>
  <w:style w:type="paragraph" w:customStyle="1" w:styleId="TMPNumberLvl1Indent">
    <w:name w:val="TMP_NumberLvl1Indent"/>
    <w:basedOn w:val="TMPBulletLvl1Indent"/>
    <w:rsid w:val="0093769C"/>
    <w:pPr>
      <w:numPr>
        <w:numId w:val="7"/>
      </w:numPr>
    </w:pPr>
  </w:style>
  <w:style w:type="paragraph" w:customStyle="1" w:styleId="TMPNumberLvl2">
    <w:name w:val="TMP_NumberLvl2"/>
    <w:basedOn w:val="TMPBulletLvl2"/>
    <w:rsid w:val="0093769C"/>
    <w:pPr>
      <w:numPr>
        <w:numId w:val="8"/>
      </w:numPr>
    </w:pPr>
  </w:style>
  <w:style w:type="paragraph" w:customStyle="1" w:styleId="TMPNumberLvl2Indent">
    <w:name w:val="TMP_NumberLvl2_Indent"/>
    <w:basedOn w:val="TMPBulletLvl2Indent"/>
    <w:rsid w:val="0093769C"/>
    <w:pPr>
      <w:numPr>
        <w:numId w:val="9"/>
      </w:numPr>
    </w:pPr>
  </w:style>
  <w:style w:type="paragraph" w:customStyle="1" w:styleId="TMPThirdHeaderIndented">
    <w:name w:val="TMP_ThirdHeaderIndented"/>
    <w:basedOn w:val="TMPThirdHeader"/>
    <w:next w:val="TMPTextIndented"/>
    <w:rsid w:val="00085960"/>
    <w:pPr>
      <w:ind w:left="1008"/>
    </w:pPr>
  </w:style>
  <w:style w:type="paragraph" w:customStyle="1" w:styleId="TMPTextArial">
    <w:name w:val="TMP_Text_Arial"/>
    <w:basedOn w:val="TMPText"/>
    <w:rsid w:val="004C5B50"/>
    <w:rPr>
      <w:rFonts w:ascii="Arial" w:hAnsi="Arial"/>
    </w:rPr>
  </w:style>
  <w:style w:type="paragraph" w:customStyle="1" w:styleId="TMPTextAfterListArial">
    <w:name w:val="TMP_TextAfterList_Arial"/>
    <w:basedOn w:val="TMPTextAfterList"/>
    <w:rsid w:val="004C5B50"/>
    <w:rPr>
      <w:rFonts w:ascii="Arial" w:hAnsi="Arial"/>
    </w:rPr>
  </w:style>
  <w:style w:type="paragraph" w:customStyle="1" w:styleId="TMPTextAfterListIndentedArial">
    <w:name w:val="TMP_TextAfterListIndented_Arial"/>
    <w:basedOn w:val="TMPTextAfterListIndented"/>
    <w:rsid w:val="004C5B50"/>
    <w:rPr>
      <w:rFonts w:ascii="Arial" w:hAnsi="Arial"/>
    </w:rPr>
  </w:style>
  <w:style w:type="paragraph" w:customStyle="1" w:styleId="TMPTextIndentedArial">
    <w:name w:val="TMP_TextIndented_Arial"/>
    <w:basedOn w:val="TMPTextIndented"/>
    <w:rsid w:val="004C5B50"/>
    <w:rPr>
      <w:rFonts w:ascii="Arial" w:hAnsi="Arial"/>
    </w:rPr>
  </w:style>
  <w:style w:type="paragraph" w:customStyle="1" w:styleId="TMPBulletLvl1Arial">
    <w:name w:val="TMP_BulletLvl1_Arial"/>
    <w:basedOn w:val="TMPBulletLvl1"/>
    <w:rsid w:val="004C5B50"/>
    <w:rPr>
      <w:rFonts w:ascii="Arial" w:hAnsi="Arial"/>
    </w:rPr>
  </w:style>
  <w:style w:type="paragraph" w:customStyle="1" w:styleId="TMPBulletLvl1IndentArial">
    <w:name w:val="TMP_BulletLvl1Indent_Arial"/>
    <w:basedOn w:val="TMPBulletLvl1Indent"/>
    <w:rsid w:val="004C5B50"/>
    <w:rPr>
      <w:rFonts w:ascii="Arial" w:hAnsi="Arial"/>
    </w:rPr>
  </w:style>
  <w:style w:type="paragraph" w:customStyle="1" w:styleId="TMPBulletLvl2Arial">
    <w:name w:val="TMP_BulletLvl2_Arial"/>
    <w:basedOn w:val="TMPBulletLvl2"/>
    <w:rsid w:val="004C5B50"/>
    <w:rPr>
      <w:rFonts w:ascii="Arial" w:hAnsi="Arial"/>
    </w:rPr>
  </w:style>
  <w:style w:type="paragraph" w:customStyle="1" w:styleId="TMPBulletLvl2IndentArial">
    <w:name w:val="TMP_BulletLvl2_Indent_Arial"/>
    <w:basedOn w:val="TMPBulletLvl2Indent"/>
    <w:rsid w:val="004C5B50"/>
    <w:rPr>
      <w:rFonts w:ascii="Arial" w:hAnsi="Arial"/>
    </w:rPr>
  </w:style>
  <w:style w:type="paragraph" w:customStyle="1" w:styleId="TMPNumberLvl1Arial">
    <w:name w:val="TMP_NumberLvl1_Arial"/>
    <w:basedOn w:val="TMPNumberLvl1"/>
    <w:rsid w:val="004C5B50"/>
    <w:rPr>
      <w:rFonts w:ascii="Arial" w:hAnsi="Arial"/>
    </w:rPr>
  </w:style>
  <w:style w:type="paragraph" w:customStyle="1" w:styleId="TMPNumberLvl1IndentArial">
    <w:name w:val="TMP_NumberLvl1Indent_Arial"/>
    <w:basedOn w:val="TMPNumberLvl1Indent"/>
    <w:rsid w:val="004C5B50"/>
    <w:rPr>
      <w:rFonts w:ascii="Arial" w:hAnsi="Arial"/>
    </w:rPr>
  </w:style>
  <w:style w:type="paragraph" w:customStyle="1" w:styleId="TMPNumberLvl2Arial">
    <w:name w:val="TMP_NumberLvl2_Arial"/>
    <w:basedOn w:val="TMPNumberLvl2"/>
    <w:rsid w:val="004C5B50"/>
    <w:rPr>
      <w:rFonts w:ascii="Arial" w:hAnsi="Arial"/>
    </w:rPr>
  </w:style>
  <w:style w:type="paragraph" w:customStyle="1" w:styleId="TMPNumberLvl2IndentArial">
    <w:name w:val="TMP_NumberLvl2_Indent_Arial"/>
    <w:basedOn w:val="TMPNumberLvl2Indent"/>
    <w:rsid w:val="004C5B50"/>
    <w:rPr>
      <w:rFonts w:ascii="Arial" w:hAnsi="Arial"/>
    </w:rPr>
  </w:style>
  <w:style w:type="paragraph" w:customStyle="1" w:styleId="procedure">
    <w:name w:val="procedure"/>
    <w:basedOn w:val="Normal"/>
    <w:rsid w:val="0021262C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customStyle="1" w:styleId="TMPHeaderNoNumber">
    <w:name w:val="TMP_HeaderNoNumber"/>
    <w:basedOn w:val="TMPFirstHeader"/>
    <w:next w:val="TMPText"/>
    <w:rsid w:val="00EB0D88"/>
    <w:pPr>
      <w:numPr>
        <w:numId w:val="0"/>
      </w:numPr>
      <w:pBdr>
        <w:bottom w:val="single" w:sz="4" w:space="1" w:color="008EA6"/>
      </w:pBdr>
    </w:pPr>
  </w:style>
  <w:style w:type="paragraph" w:customStyle="1" w:styleId="QSBulletedList">
    <w:name w:val="QS_BulletedList"/>
    <w:basedOn w:val="Normal"/>
    <w:rsid w:val="0093769C"/>
    <w:pPr>
      <w:numPr>
        <w:numId w:val="24"/>
      </w:numPr>
    </w:pPr>
  </w:style>
  <w:style w:type="character" w:customStyle="1" w:styleId="Heading1Char">
    <w:name w:val="Heading 1 Char"/>
    <w:link w:val="Heading1"/>
    <w:rsid w:val="00480CF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480CF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480CFC"/>
    <w:rPr>
      <w:rFonts w:ascii="Arial" w:hAnsi="Arial" w:cs="Arial"/>
      <w:b/>
      <w:bCs/>
      <w:sz w:val="26"/>
      <w:szCs w:val="26"/>
    </w:rPr>
  </w:style>
  <w:style w:type="character" w:customStyle="1" w:styleId="HeaderChar">
    <w:name w:val="Header Char"/>
    <w:link w:val="Header"/>
    <w:uiPriority w:val="99"/>
    <w:rsid w:val="00675C46"/>
    <w:rPr>
      <w:rFonts w:ascii="Arial Narrow" w:hAnsi="Arial Narrow"/>
    </w:rPr>
  </w:style>
  <w:style w:type="character" w:customStyle="1" w:styleId="FooterChar">
    <w:name w:val="Footer Char"/>
    <w:link w:val="Footer"/>
    <w:uiPriority w:val="99"/>
    <w:rsid w:val="00675C46"/>
    <w:rPr>
      <w:rFonts w:ascii="Arial" w:hAnsi="Arial"/>
    </w:rPr>
  </w:style>
  <w:style w:type="paragraph" w:styleId="BalloonText">
    <w:name w:val="Balloon Text"/>
    <w:basedOn w:val="Normal"/>
    <w:link w:val="BalloonTextChar"/>
    <w:rsid w:val="00675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5C4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75C46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675C46"/>
    <w:rPr>
      <w:rFonts w:ascii="Calibri" w:hAnsi="Calibri"/>
      <w:sz w:val="22"/>
      <w:szCs w:val="22"/>
      <w:lang w:val="en-US" w:eastAsia="en-US" w:bidi="ar-SA"/>
    </w:rPr>
  </w:style>
  <w:style w:type="paragraph" w:customStyle="1" w:styleId="TMPTextNoSpace">
    <w:name w:val="TMP_Text_NoSpace"/>
    <w:basedOn w:val="TMPText"/>
    <w:rsid w:val="00D23424"/>
    <w:pPr>
      <w:spacing w:after="0"/>
    </w:pPr>
  </w:style>
  <w:style w:type="paragraph" w:customStyle="1" w:styleId="TMPTextIndentedNoSpace">
    <w:name w:val="TMP_TextIndented_NoSpace"/>
    <w:basedOn w:val="TMPTextIndented"/>
    <w:rsid w:val="00D2342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diyaNuriddin\Dropbox\Templates\General%20Documents\DocumentTemplate-DL-P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DocumentTemplate-DL-POR.dot</Template>
  <TotalTime>0</TotalTime>
  <Pages>2</Pages>
  <Words>289</Words>
  <Characters>1546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Specifications</vt:lpstr>
    </vt:vector>
  </TitlesOfParts>
  <Company>Home PC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Specifications</dc:title>
  <dc:subject/>
  <dc:creator>Hadiya Nuriddin</dc:creator>
  <cp:keywords/>
  <cp:lastModifiedBy>Hadiya Nuriddin</cp:lastModifiedBy>
  <cp:revision>2</cp:revision>
  <cp:lastPrinted>2006-10-28T23:51:00Z</cp:lastPrinted>
  <dcterms:created xsi:type="dcterms:W3CDTF">2021-05-10T17:33:00Z</dcterms:created>
  <dcterms:modified xsi:type="dcterms:W3CDTF">2021-05-10T17:33:00Z</dcterms:modified>
</cp:coreProperties>
</file>