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A616" w14:textId="471EDFED" w:rsidR="009C5C1E" w:rsidRDefault="00D07265" w:rsidP="0051290B">
      <w:pPr>
        <w:pStyle w:val="TMPHeaderNoNumber"/>
        <w:pBdr>
          <w:bottom w:val="single" w:sz="4" w:space="5" w:color="614685"/>
        </w:pBdr>
      </w:pPr>
      <w:r>
        <w:t>Heartbeat Template</w:t>
      </w:r>
    </w:p>
    <w:tbl>
      <w:tblPr>
        <w:tblW w:w="96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5130"/>
      </w:tblGrid>
      <w:tr w:rsidR="00C31869" w14:paraId="0EB6072E" w14:textId="77777777" w:rsidTr="00C955C3">
        <w:trPr>
          <w:trHeight w:val="782"/>
        </w:trPr>
        <w:tc>
          <w:tcPr>
            <w:tcW w:w="4500" w:type="dxa"/>
            <w:shd w:val="clear" w:color="auto" w:fill="F2F2F2"/>
          </w:tcPr>
          <w:p w14:paraId="335BB91D" w14:textId="77777777" w:rsidR="00C31869" w:rsidRPr="00F05271" w:rsidRDefault="00C31869" w:rsidP="00F727F3">
            <w:pPr>
              <w:rPr>
                <w:b/>
              </w:rPr>
            </w:pPr>
            <w:r w:rsidRPr="00F05271">
              <w:rPr>
                <w:b/>
              </w:rPr>
              <w:t>Story Title</w:t>
            </w:r>
          </w:p>
        </w:tc>
        <w:tc>
          <w:tcPr>
            <w:tcW w:w="5130" w:type="dxa"/>
            <w:shd w:val="clear" w:color="auto" w:fill="F2F2F2"/>
          </w:tcPr>
          <w:p w14:paraId="60D962F4" w14:textId="77777777" w:rsidR="00C31869" w:rsidRPr="00F05271" w:rsidRDefault="00C31869" w:rsidP="00F727F3">
            <w:pPr>
              <w:rPr>
                <w:b/>
              </w:rPr>
            </w:pPr>
            <w:r w:rsidRPr="00F05271">
              <w:rPr>
                <w:b/>
              </w:rPr>
              <w:t>Notes</w:t>
            </w:r>
          </w:p>
        </w:tc>
      </w:tr>
      <w:tr w:rsidR="00C31869" w14:paraId="6B84F168" w14:textId="77777777" w:rsidTr="00C955C3">
        <w:trPr>
          <w:trHeight w:val="3000"/>
        </w:trPr>
        <w:tc>
          <w:tcPr>
            <w:tcW w:w="4500" w:type="dxa"/>
            <w:shd w:val="clear" w:color="auto" w:fill="auto"/>
          </w:tcPr>
          <w:p w14:paraId="0A6A4167" w14:textId="77777777" w:rsidR="00C31869" w:rsidRPr="00566585" w:rsidRDefault="00C31869" w:rsidP="00F727F3">
            <w:r w:rsidRPr="00F05271">
              <w:rPr>
                <w:b/>
              </w:rPr>
              <w:t>Oxytocin</w:t>
            </w:r>
            <w:r w:rsidRPr="00566585">
              <w:t xml:space="preserve">: Choose a plot that connects </w:t>
            </w:r>
            <w:r>
              <w:t>the listeners</w:t>
            </w:r>
            <w:r w:rsidRPr="00566585">
              <w:t xml:space="preserve"> to one or more of the characters </w:t>
            </w:r>
            <w:r>
              <w:t>to</w:t>
            </w:r>
            <w:r w:rsidRPr="00566585">
              <w:t xml:space="preserve"> feel empathy and identify with them. It could be a personality quirk, a hardship, or a sacrifice.</w:t>
            </w:r>
          </w:p>
        </w:tc>
        <w:tc>
          <w:tcPr>
            <w:tcW w:w="5130" w:type="dxa"/>
            <w:shd w:val="clear" w:color="auto" w:fill="auto"/>
          </w:tcPr>
          <w:p w14:paraId="295BBE06" w14:textId="77777777" w:rsidR="00C31869" w:rsidRDefault="00C31869" w:rsidP="00F727F3"/>
          <w:p w14:paraId="372F81A0" w14:textId="77777777" w:rsidR="00C31869" w:rsidRDefault="00C31869" w:rsidP="00F727F3"/>
          <w:p w14:paraId="5A69E2BF" w14:textId="77777777" w:rsidR="0014036E" w:rsidRDefault="0014036E" w:rsidP="00F727F3"/>
          <w:p w14:paraId="6943DC4A" w14:textId="77777777" w:rsidR="0014036E" w:rsidRDefault="0014036E" w:rsidP="00F727F3"/>
          <w:p w14:paraId="27D414F8" w14:textId="3DB491DE" w:rsidR="0014036E" w:rsidRDefault="0014036E" w:rsidP="00F727F3"/>
          <w:p w14:paraId="3F95A919" w14:textId="77777777" w:rsidR="0014036E" w:rsidRDefault="0014036E" w:rsidP="00F727F3"/>
        </w:tc>
      </w:tr>
      <w:tr w:rsidR="00C31869" w14:paraId="49614A83" w14:textId="77777777" w:rsidTr="00C955C3">
        <w:trPr>
          <w:trHeight w:val="3000"/>
        </w:trPr>
        <w:tc>
          <w:tcPr>
            <w:tcW w:w="4500" w:type="dxa"/>
            <w:shd w:val="clear" w:color="auto" w:fill="auto"/>
          </w:tcPr>
          <w:p w14:paraId="662E0E00" w14:textId="3CDE87AB" w:rsidR="00C31869" w:rsidRPr="00566585" w:rsidRDefault="00C31869" w:rsidP="00F727F3">
            <w:r w:rsidRPr="00F05271">
              <w:rPr>
                <w:b/>
              </w:rPr>
              <w:t>Cortisol</w:t>
            </w:r>
            <w:r w:rsidRPr="00566585">
              <w:t>: Choose a plot</w:t>
            </w:r>
            <w:r w:rsidR="007C51AA">
              <w:t xml:space="preserve"> point</w:t>
            </w:r>
            <w:r w:rsidRPr="00566585">
              <w:t xml:space="preserve"> that gets </w:t>
            </w:r>
            <w:r>
              <w:t>our</w:t>
            </w:r>
            <w:r w:rsidRPr="00566585">
              <w:t xml:space="preserve"> attention. It could be a potential threat or something that causes distress.</w:t>
            </w:r>
          </w:p>
        </w:tc>
        <w:tc>
          <w:tcPr>
            <w:tcW w:w="5130" w:type="dxa"/>
            <w:shd w:val="clear" w:color="auto" w:fill="auto"/>
          </w:tcPr>
          <w:p w14:paraId="71D311DD" w14:textId="77777777" w:rsidR="00C31869" w:rsidRDefault="00C31869" w:rsidP="00F727F3"/>
        </w:tc>
      </w:tr>
      <w:tr w:rsidR="007C51AA" w14:paraId="0DDF8A00" w14:textId="77777777" w:rsidTr="00C955C3">
        <w:trPr>
          <w:trHeight w:val="3000"/>
        </w:trPr>
        <w:tc>
          <w:tcPr>
            <w:tcW w:w="4500" w:type="dxa"/>
            <w:shd w:val="clear" w:color="auto" w:fill="auto"/>
          </w:tcPr>
          <w:p w14:paraId="12851417" w14:textId="53BDD5C6" w:rsidR="007C51AA" w:rsidRPr="00F05271" w:rsidRDefault="007C51AA" w:rsidP="00F727F3">
            <w:pPr>
              <w:rPr>
                <w:b/>
              </w:rPr>
            </w:pPr>
            <w:r w:rsidRPr="00F05271">
              <w:rPr>
                <w:b/>
              </w:rPr>
              <w:t>Dopamine</w:t>
            </w:r>
            <w:r w:rsidRPr="00566585">
              <w:t xml:space="preserve">: Choose a plot that excites </w:t>
            </w:r>
            <w:r>
              <w:t>listeners</w:t>
            </w:r>
            <w:r w:rsidRPr="00566585">
              <w:t xml:space="preserve"> or </w:t>
            </w:r>
            <w:r>
              <w:t>stirs their emotions</w:t>
            </w:r>
            <w:r w:rsidRPr="00566585">
              <w:t>. It could be a chase, a stand-off, or a big reveal.</w:t>
            </w:r>
          </w:p>
        </w:tc>
        <w:tc>
          <w:tcPr>
            <w:tcW w:w="5130" w:type="dxa"/>
            <w:shd w:val="clear" w:color="auto" w:fill="auto"/>
          </w:tcPr>
          <w:p w14:paraId="166077C5" w14:textId="77777777" w:rsidR="007C51AA" w:rsidRDefault="007C51AA" w:rsidP="00F727F3"/>
        </w:tc>
      </w:tr>
    </w:tbl>
    <w:p w14:paraId="03768941" w14:textId="77777777" w:rsidR="00C31869" w:rsidRPr="00C31869" w:rsidRDefault="00C31869" w:rsidP="00C31869">
      <w:pPr>
        <w:pStyle w:val="TMPText"/>
      </w:pPr>
    </w:p>
    <w:p w14:paraId="6DA44BF8" w14:textId="77777777" w:rsidR="00C27465" w:rsidRPr="002C73BC" w:rsidRDefault="00C27465" w:rsidP="00C27465">
      <w:pPr>
        <w:pStyle w:val="TMPText"/>
      </w:pPr>
    </w:p>
    <w:sectPr w:rsidR="00C27465" w:rsidRPr="002C73BC" w:rsidSect="00480CFC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32C7" w14:textId="77777777" w:rsidR="00F05271" w:rsidRDefault="00F05271">
      <w:r>
        <w:separator/>
      </w:r>
    </w:p>
  </w:endnote>
  <w:endnote w:type="continuationSeparator" w:id="0">
    <w:p w14:paraId="5F96CE4D" w14:textId="77777777" w:rsidR="00F05271" w:rsidRDefault="00F0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C22B" w14:textId="76D64432" w:rsidR="00F046C5" w:rsidRDefault="00B24FC4" w:rsidP="00324712">
    <w:pPr>
      <w:pStyle w:val="Footer"/>
      <w:pBdr>
        <w:top w:val="single" w:sz="4" w:space="5" w:color="614685"/>
      </w:pBdr>
      <w:tabs>
        <w:tab w:val="clear" w:pos="8640"/>
        <w:tab w:val="right" w:pos="9666"/>
      </w:tabs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SAVEDATE  \@ "M/d/yyyy" \* MERGEFORMAT </w:instrText>
    </w:r>
    <w:r>
      <w:rPr>
        <w:rFonts w:ascii="Arial Narrow" w:hAnsi="Arial Narrow"/>
      </w:rPr>
      <w:fldChar w:fldCharType="separate"/>
    </w:r>
    <w:r w:rsidR="008B79D1">
      <w:rPr>
        <w:rFonts w:ascii="Arial Narrow" w:hAnsi="Arial Narrow"/>
        <w:noProof/>
      </w:rPr>
      <w:t>5/9/2021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 w:rsidR="00C641BC">
      <w:rPr>
        <w:rFonts w:ascii="Arial Narrow" w:hAnsi="Arial Narrow"/>
        <w:noProof/>
      </w:rPr>
      <w:t>Heartbeat Template.docx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 w:rsidR="00F046C5">
      <w:t xml:space="preserve">| </w:t>
    </w:r>
    <w:r w:rsidR="00F046C5" w:rsidRPr="00F046C5">
      <w:rPr>
        <w:rFonts w:ascii="Arial Narrow" w:hAnsi="Arial Narrow"/>
        <w:b/>
      </w:rPr>
      <w:fldChar w:fldCharType="begin"/>
    </w:r>
    <w:r w:rsidR="00F046C5" w:rsidRPr="00F046C5">
      <w:rPr>
        <w:rFonts w:ascii="Arial Narrow" w:hAnsi="Arial Narrow"/>
        <w:b/>
      </w:rPr>
      <w:instrText xml:space="preserve"> PAGE   \* MERGEFORMAT </w:instrText>
    </w:r>
    <w:r w:rsidR="00F046C5" w:rsidRPr="00F046C5">
      <w:rPr>
        <w:rFonts w:ascii="Arial Narrow" w:hAnsi="Arial Narrow"/>
        <w:b/>
      </w:rPr>
      <w:fldChar w:fldCharType="separate"/>
    </w:r>
    <w:r w:rsidR="005F7B88">
      <w:rPr>
        <w:rFonts w:ascii="Arial Narrow" w:hAnsi="Arial Narrow"/>
        <w:b/>
        <w:noProof/>
      </w:rPr>
      <w:t>1</w:t>
    </w:r>
    <w:r w:rsidR="00F046C5" w:rsidRPr="00F046C5">
      <w:rPr>
        <w:rFonts w:ascii="Arial Narrow" w:hAnsi="Arial Narrow"/>
        <w:b/>
      </w:rPr>
      <w:fldChar w:fldCharType="end"/>
    </w:r>
    <w:r w:rsidR="00F046C5" w:rsidRPr="00F046C5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C3BB" w14:textId="77777777" w:rsidR="00F05271" w:rsidRDefault="00F05271">
      <w:r>
        <w:separator/>
      </w:r>
    </w:p>
  </w:footnote>
  <w:footnote w:type="continuationSeparator" w:id="0">
    <w:p w14:paraId="09917410" w14:textId="77777777" w:rsidR="00F05271" w:rsidRDefault="00F0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D6F8" w14:textId="1BFC9E7B" w:rsidR="00240321" w:rsidRPr="00EB0D88" w:rsidRDefault="00771182" w:rsidP="00EB0D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867A4B" wp14:editId="0B7ED6A1">
          <wp:simplePos x="0" y="0"/>
          <wp:positionH relativeFrom="margin">
            <wp:posOffset>4812030</wp:posOffset>
          </wp:positionH>
          <wp:positionV relativeFrom="margin">
            <wp:posOffset>-608330</wp:posOffset>
          </wp:positionV>
          <wp:extent cx="1339850" cy="5949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1E2"/>
    <w:multiLevelType w:val="hybridMultilevel"/>
    <w:tmpl w:val="251ACCF8"/>
    <w:lvl w:ilvl="0" w:tplc="C64ABFEA">
      <w:start w:val="1"/>
      <w:numFmt w:val="decimal"/>
      <w:pStyle w:val="TMPNumberLvl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615D2"/>
    <w:multiLevelType w:val="hybridMultilevel"/>
    <w:tmpl w:val="2A4628BC"/>
    <w:lvl w:ilvl="0" w:tplc="3F5E7E1E">
      <w:start w:val="1"/>
      <w:numFmt w:val="bullet"/>
      <w:pStyle w:val="TMPBulletLvl1"/>
      <w:lvlText w:val="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D1C"/>
    <w:multiLevelType w:val="hybridMultilevel"/>
    <w:tmpl w:val="397EEF0C"/>
    <w:lvl w:ilvl="0" w:tplc="5CD82BD2">
      <w:start w:val="1"/>
      <w:numFmt w:val="bullet"/>
      <w:pStyle w:val="TMPBulletLvl1Indent"/>
      <w:lvlText w:val=""/>
      <w:lvlJc w:val="left"/>
      <w:pPr>
        <w:tabs>
          <w:tab w:val="num" w:pos="1440"/>
        </w:tabs>
        <w:ind w:left="1440" w:hanging="432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95C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14F3E"/>
    <w:multiLevelType w:val="multilevel"/>
    <w:tmpl w:val="7A58FA26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46907"/>
    <w:multiLevelType w:val="hybridMultilevel"/>
    <w:tmpl w:val="D2AEE1B4"/>
    <w:lvl w:ilvl="0" w:tplc="596CE2A2">
      <w:start w:val="1"/>
      <w:numFmt w:val="lowerLetter"/>
      <w:pStyle w:val="TMPNumberLvl2Indent"/>
      <w:lvlText w:val="%1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9083A"/>
    <w:multiLevelType w:val="hybridMultilevel"/>
    <w:tmpl w:val="8BA01188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31275"/>
    <w:multiLevelType w:val="hybridMultilevel"/>
    <w:tmpl w:val="22CEB68E"/>
    <w:lvl w:ilvl="0" w:tplc="E4820D8C">
      <w:start w:val="1"/>
      <w:numFmt w:val="decimal"/>
      <w:pStyle w:val="TMPNumberLvl1Indent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71928"/>
    <w:multiLevelType w:val="multilevel"/>
    <w:tmpl w:val="14D21E9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A2668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F765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815025"/>
    <w:multiLevelType w:val="multilevel"/>
    <w:tmpl w:val="24ECDEA4"/>
    <w:lvl w:ilvl="0">
      <w:start w:val="1"/>
      <w:numFmt w:val="decimal"/>
      <w:pStyle w:val="TMPFirstHeader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30A0648"/>
    <w:multiLevelType w:val="multilevel"/>
    <w:tmpl w:val="251AC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90555"/>
    <w:multiLevelType w:val="hybridMultilevel"/>
    <w:tmpl w:val="7A58FA26"/>
    <w:lvl w:ilvl="0" w:tplc="929CE270">
      <w:start w:val="1"/>
      <w:numFmt w:val="lowerLetter"/>
      <w:pStyle w:val="TMPNumberLvl2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333DD"/>
    <w:multiLevelType w:val="hybridMultilevel"/>
    <w:tmpl w:val="D3D893FC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C55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D939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C565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6E45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5A0C94"/>
    <w:multiLevelType w:val="hybridMultilevel"/>
    <w:tmpl w:val="59D6FB98"/>
    <w:lvl w:ilvl="0" w:tplc="AD284CD2">
      <w:start w:val="1"/>
      <w:numFmt w:val="bullet"/>
      <w:pStyle w:val="QSBulletedLis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F6C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A573AC"/>
    <w:multiLevelType w:val="hybridMultilevel"/>
    <w:tmpl w:val="B732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B5C14"/>
    <w:multiLevelType w:val="hybridMultilevel"/>
    <w:tmpl w:val="4AC013F4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87D77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9A09EB"/>
    <w:multiLevelType w:val="hybridMultilevel"/>
    <w:tmpl w:val="640CB402"/>
    <w:lvl w:ilvl="0" w:tplc="46DA7FFE">
      <w:start w:val="1"/>
      <w:numFmt w:val="bullet"/>
      <w:pStyle w:val="TMPBulletLvl2"/>
      <w:lvlText w:val="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15F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F30266F"/>
    <w:multiLevelType w:val="hybridMultilevel"/>
    <w:tmpl w:val="D3FE3CA8"/>
    <w:lvl w:ilvl="0" w:tplc="5874DF78">
      <w:start w:val="1"/>
      <w:numFmt w:val="bullet"/>
      <w:pStyle w:val="TMPBulletLvl2Indent"/>
      <w:lvlText w:val="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02AFA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"/>
  </w:num>
  <w:num w:numId="5">
    <w:abstractNumId w:val="26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20"/>
  </w:num>
  <w:num w:numId="11">
    <w:abstractNumId w:val="10"/>
  </w:num>
  <w:num w:numId="12">
    <w:abstractNumId w:val="15"/>
  </w:num>
  <w:num w:numId="13">
    <w:abstractNumId w:val="25"/>
  </w:num>
  <w:num w:numId="14">
    <w:abstractNumId w:val="17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7"/>
  </w:num>
  <w:num w:numId="20">
    <w:abstractNumId w:val="9"/>
  </w:num>
  <w:num w:numId="21">
    <w:abstractNumId w:val="2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</w:num>
  <w:num w:numId="25">
    <w:abstractNumId w:val="12"/>
  </w:num>
  <w:num w:numId="26">
    <w:abstractNumId w:val="4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LMwMzY3NzU3NrFQ0lEKTi0uzszPAykwrwUADyRFeCwAAAA="/>
  </w:docVars>
  <w:rsids>
    <w:rsidRoot w:val="00C31869"/>
    <w:rsid w:val="00013BEB"/>
    <w:rsid w:val="00022985"/>
    <w:rsid w:val="000477E5"/>
    <w:rsid w:val="00080404"/>
    <w:rsid w:val="00085960"/>
    <w:rsid w:val="00086F20"/>
    <w:rsid w:val="000D1339"/>
    <w:rsid w:val="000E181F"/>
    <w:rsid w:val="000F6EEC"/>
    <w:rsid w:val="001026EE"/>
    <w:rsid w:val="0013165D"/>
    <w:rsid w:val="00132C6D"/>
    <w:rsid w:val="00133A5C"/>
    <w:rsid w:val="0014036E"/>
    <w:rsid w:val="00141DAD"/>
    <w:rsid w:val="00151487"/>
    <w:rsid w:val="001576AA"/>
    <w:rsid w:val="0017250A"/>
    <w:rsid w:val="001A7338"/>
    <w:rsid w:val="001C2B3B"/>
    <w:rsid w:val="001D1C2B"/>
    <w:rsid w:val="001D2EED"/>
    <w:rsid w:val="0021262C"/>
    <w:rsid w:val="002262FF"/>
    <w:rsid w:val="00240321"/>
    <w:rsid w:val="00247B84"/>
    <w:rsid w:val="00255099"/>
    <w:rsid w:val="00294C1C"/>
    <w:rsid w:val="002B7EB4"/>
    <w:rsid w:val="002C73BC"/>
    <w:rsid w:val="002D4A46"/>
    <w:rsid w:val="002E2BB5"/>
    <w:rsid w:val="002F30FD"/>
    <w:rsid w:val="00311B57"/>
    <w:rsid w:val="00315186"/>
    <w:rsid w:val="00316F11"/>
    <w:rsid w:val="00324712"/>
    <w:rsid w:val="00382C54"/>
    <w:rsid w:val="0038752E"/>
    <w:rsid w:val="00393CDE"/>
    <w:rsid w:val="00394958"/>
    <w:rsid w:val="003A33E5"/>
    <w:rsid w:val="003A628C"/>
    <w:rsid w:val="003B56BE"/>
    <w:rsid w:val="003D18E4"/>
    <w:rsid w:val="003F6D5B"/>
    <w:rsid w:val="00400B58"/>
    <w:rsid w:val="004054E7"/>
    <w:rsid w:val="00435A66"/>
    <w:rsid w:val="0045337D"/>
    <w:rsid w:val="004554C7"/>
    <w:rsid w:val="00462B95"/>
    <w:rsid w:val="00476D38"/>
    <w:rsid w:val="00480CFC"/>
    <w:rsid w:val="0049390F"/>
    <w:rsid w:val="00496E18"/>
    <w:rsid w:val="004C1031"/>
    <w:rsid w:val="004C5B50"/>
    <w:rsid w:val="004C6D50"/>
    <w:rsid w:val="004F3421"/>
    <w:rsid w:val="004F4499"/>
    <w:rsid w:val="0051239A"/>
    <w:rsid w:val="0051290B"/>
    <w:rsid w:val="00545ECF"/>
    <w:rsid w:val="00577544"/>
    <w:rsid w:val="00583CA2"/>
    <w:rsid w:val="00586679"/>
    <w:rsid w:val="00596DF5"/>
    <w:rsid w:val="00597471"/>
    <w:rsid w:val="005B3A5E"/>
    <w:rsid w:val="005D00CD"/>
    <w:rsid w:val="005F7B88"/>
    <w:rsid w:val="00616A73"/>
    <w:rsid w:val="00623231"/>
    <w:rsid w:val="006447AD"/>
    <w:rsid w:val="0064789C"/>
    <w:rsid w:val="0065252D"/>
    <w:rsid w:val="00675C46"/>
    <w:rsid w:val="00682BF7"/>
    <w:rsid w:val="006944BD"/>
    <w:rsid w:val="006B15FE"/>
    <w:rsid w:val="006F5AAA"/>
    <w:rsid w:val="006F5C94"/>
    <w:rsid w:val="00715AAD"/>
    <w:rsid w:val="007362B5"/>
    <w:rsid w:val="007440D7"/>
    <w:rsid w:val="00747DA8"/>
    <w:rsid w:val="00771182"/>
    <w:rsid w:val="0077396A"/>
    <w:rsid w:val="00776E4D"/>
    <w:rsid w:val="00787C92"/>
    <w:rsid w:val="00792068"/>
    <w:rsid w:val="007950F6"/>
    <w:rsid w:val="007C2716"/>
    <w:rsid w:val="007C51AA"/>
    <w:rsid w:val="007E3F80"/>
    <w:rsid w:val="007F2BB9"/>
    <w:rsid w:val="00803B9F"/>
    <w:rsid w:val="00813820"/>
    <w:rsid w:val="008359A7"/>
    <w:rsid w:val="00843B1D"/>
    <w:rsid w:val="00845433"/>
    <w:rsid w:val="00860286"/>
    <w:rsid w:val="0086138C"/>
    <w:rsid w:val="0086165A"/>
    <w:rsid w:val="00861E05"/>
    <w:rsid w:val="0089196B"/>
    <w:rsid w:val="008A574F"/>
    <w:rsid w:val="008B79D1"/>
    <w:rsid w:val="0090580A"/>
    <w:rsid w:val="00933C93"/>
    <w:rsid w:val="0093769C"/>
    <w:rsid w:val="00941C8C"/>
    <w:rsid w:val="0094302C"/>
    <w:rsid w:val="009507B8"/>
    <w:rsid w:val="009820A6"/>
    <w:rsid w:val="00996E39"/>
    <w:rsid w:val="009A4EDA"/>
    <w:rsid w:val="009C27E1"/>
    <w:rsid w:val="009C521B"/>
    <w:rsid w:val="009C5C1E"/>
    <w:rsid w:val="009D0766"/>
    <w:rsid w:val="009D2C36"/>
    <w:rsid w:val="009E7B23"/>
    <w:rsid w:val="00A01384"/>
    <w:rsid w:val="00A14236"/>
    <w:rsid w:val="00A315AF"/>
    <w:rsid w:val="00A4534B"/>
    <w:rsid w:val="00A65EB1"/>
    <w:rsid w:val="00A73AF1"/>
    <w:rsid w:val="00A86547"/>
    <w:rsid w:val="00A8721F"/>
    <w:rsid w:val="00A96C0E"/>
    <w:rsid w:val="00AC742F"/>
    <w:rsid w:val="00AE1467"/>
    <w:rsid w:val="00AE5954"/>
    <w:rsid w:val="00B04792"/>
    <w:rsid w:val="00B16835"/>
    <w:rsid w:val="00B24FC4"/>
    <w:rsid w:val="00B27982"/>
    <w:rsid w:val="00B34E40"/>
    <w:rsid w:val="00B4507F"/>
    <w:rsid w:val="00B63123"/>
    <w:rsid w:val="00B6567E"/>
    <w:rsid w:val="00B86F39"/>
    <w:rsid w:val="00B8740E"/>
    <w:rsid w:val="00B879D2"/>
    <w:rsid w:val="00B92A08"/>
    <w:rsid w:val="00BA4CB0"/>
    <w:rsid w:val="00BB1EE4"/>
    <w:rsid w:val="00BB7D54"/>
    <w:rsid w:val="00BC6BF1"/>
    <w:rsid w:val="00BF1FDF"/>
    <w:rsid w:val="00BF32C1"/>
    <w:rsid w:val="00C057C0"/>
    <w:rsid w:val="00C07660"/>
    <w:rsid w:val="00C25FF6"/>
    <w:rsid w:val="00C27465"/>
    <w:rsid w:val="00C306E3"/>
    <w:rsid w:val="00C31869"/>
    <w:rsid w:val="00C3553F"/>
    <w:rsid w:val="00C36EBF"/>
    <w:rsid w:val="00C42E6D"/>
    <w:rsid w:val="00C50582"/>
    <w:rsid w:val="00C641BC"/>
    <w:rsid w:val="00C811D5"/>
    <w:rsid w:val="00C955C3"/>
    <w:rsid w:val="00CA0237"/>
    <w:rsid w:val="00CE5D4F"/>
    <w:rsid w:val="00CF6B9B"/>
    <w:rsid w:val="00D07265"/>
    <w:rsid w:val="00D12B7F"/>
    <w:rsid w:val="00D23424"/>
    <w:rsid w:val="00D4437A"/>
    <w:rsid w:val="00D54C43"/>
    <w:rsid w:val="00D55C0B"/>
    <w:rsid w:val="00D618F1"/>
    <w:rsid w:val="00D747A2"/>
    <w:rsid w:val="00D976FD"/>
    <w:rsid w:val="00DD26E1"/>
    <w:rsid w:val="00DE4FA5"/>
    <w:rsid w:val="00E240AF"/>
    <w:rsid w:val="00E33AD8"/>
    <w:rsid w:val="00E567ED"/>
    <w:rsid w:val="00E60AAC"/>
    <w:rsid w:val="00EA2AF6"/>
    <w:rsid w:val="00EA3D6D"/>
    <w:rsid w:val="00EA4681"/>
    <w:rsid w:val="00EB0D88"/>
    <w:rsid w:val="00EB6243"/>
    <w:rsid w:val="00ED2CEF"/>
    <w:rsid w:val="00F0253C"/>
    <w:rsid w:val="00F046C5"/>
    <w:rsid w:val="00F05271"/>
    <w:rsid w:val="00F05CD4"/>
    <w:rsid w:val="00F112FE"/>
    <w:rsid w:val="00F16EEB"/>
    <w:rsid w:val="00F31E2C"/>
    <w:rsid w:val="00F44F9B"/>
    <w:rsid w:val="00F5114C"/>
    <w:rsid w:val="00F550BF"/>
    <w:rsid w:val="00F7406B"/>
    <w:rsid w:val="00FB3B6A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58CB67"/>
  <w15:chartTrackingRefBased/>
  <w15:docId w15:val="{BF3BA249-8A0B-448A-B840-D72801F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86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0B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0B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5C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9B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933C93"/>
    <w:pPr>
      <w:tabs>
        <w:tab w:val="center" w:pos="4320"/>
        <w:tab w:val="right" w:pos="8640"/>
      </w:tabs>
    </w:pPr>
  </w:style>
  <w:style w:type="paragraph" w:customStyle="1" w:styleId="TMPText">
    <w:name w:val="TMP_Text"/>
    <w:basedOn w:val="Normal"/>
    <w:rsid w:val="006B15FE"/>
    <w:pPr>
      <w:spacing w:after="240" w:line="300" w:lineRule="exact"/>
    </w:pPr>
    <w:rPr>
      <w:rFonts w:cs="Arial"/>
      <w:szCs w:val="28"/>
    </w:rPr>
  </w:style>
  <w:style w:type="paragraph" w:customStyle="1" w:styleId="TMPFirstHeader">
    <w:name w:val="TMP_FirstHeader"/>
    <w:basedOn w:val="Normal"/>
    <w:next w:val="TMPText"/>
    <w:rsid w:val="004C1031"/>
    <w:pPr>
      <w:pageBreakBefore/>
      <w:numPr>
        <w:numId w:val="1"/>
      </w:numPr>
      <w:pBdr>
        <w:bottom w:val="single" w:sz="4" w:space="1" w:color="auto"/>
      </w:pBdr>
      <w:spacing w:before="240" w:after="240"/>
    </w:pPr>
    <w:rPr>
      <w:rFonts w:ascii="Arial Black" w:hAnsi="Arial Black" w:cs="Arial"/>
      <w:spacing w:val="20"/>
      <w:sz w:val="36"/>
      <w:szCs w:val="40"/>
    </w:rPr>
  </w:style>
  <w:style w:type="paragraph" w:customStyle="1" w:styleId="TMPSecondHeader">
    <w:name w:val="TMP_SecondHeader"/>
    <w:basedOn w:val="Normal"/>
    <w:next w:val="TMPText"/>
    <w:rsid w:val="007F2BB9"/>
    <w:pPr>
      <w:spacing w:before="240" w:after="60"/>
    </w:pPr>
    <w:rPr>
      <w:rFonts w:ascii="Arial Narrow" w:hAnsi="Arial Narrow"/>
      <w:b/>
      <w:sz w:val="34"/>
      <w:szCs w:val="32"/>
    </w:rPr>
  </w:style>
  <w:style w:type="paragraph" w:customStyle="1" w:styleId="TMPBulletLvl1">
    <w:name w:val="TMP_BulletLvl1"/>
    <w:basedOn w:val="TMPText"/>
    <w:rsid w:val="00315186"/>
    <w:pPr>
      <w:numPr>
        <w:numId w:val="2"/>
      </w:numPr>
      <w:spacing w:before="20" w:after="100"/>
    </w:pPr>
  </w:style>
  <w:style w:type="paragraph" w:customStyle="1" w:styleId="TMPNumberLvl1">
    <w:name w:val="TMP_NumberLvl1"/>
    <w:basedOn w:val="TMPBulletLvl1"/>
    <w:rsid w:val="0093769C"/>
    <w:pPr>
      <w:numPr>
        <w:numId w:val="6"/>
      </w:numPr>
    </w:pPr>
  </w:style>
  <w:style w:type="paragraph" w:customStyle="1" w:styleId="TMPThirdHeader">
    <w:name w:val="TMP_ThirdHeader"/>
    <w:next w:val="TMPText"/>
    <w:rsid w:val="00803B9F"/>
    <w:pPr>
      <w:spacing w:before="200" w:after="60"/>
    </w:pPr>
    <w:rPr>
      <w:rFonts w:ascii="Arial Narrow" w:hAnsi="Arial Narrow"/>
      <w:b/>
      <w:sz w:val="27"/>
      <w:szCs w:val="26"/>
    </w:rPr>
  </w:style>
  <w:style w:type="character" w:styleId="Hyperlink">
    <w:name w:val="Hyperlink"/>
    <w:rsid w:val="00400B5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00B58"/>
    <w:pPr>
      <w:spacing w:before="120" w:after="120"/>
    </w:pPr>
    <w:rPr>
      <w:rFonts w:ascii="Arial Narrow" w:hAnsi="Arial Narrow"/>
      <w:b/>
      <w:spacing w:val="20"/>
    </w:rPr>
  </w:style>
  <w:style w:type="paragraph" w:styleId="TOC2">
    <w:name w:val="toc 2"/>
    <w:basedOn w:val="TOC1"/>
    <w:next w:val="Normal"/>
    <w:autoRedefine/>
    <w:semiHidden/>
    <w:rsid w:val="00F5114C"/>
    <w:pPr>
      <w:spacing w:before="0" w:after="0"/>
      <w:ind w:left="720"/>
    </w:pPr>
    <w:rPr>
      <w:b w:val="0"/>
      <w:spacing w:val="0"/>
    </w:rPr>
  </w:style>
  <w:style w:type="paragraph" w:customStyle="1" w:styleId="TitlePage">
    <w:name w:val="Title Page"/>
    <w:basedOn w:val="Normal"/>
    <w:rsid w:val="007C2716"/>
    <w:pPr>
      <w:pBdr>
        <w:bottom w:val="thinThickThinSmallGap" w:sz="24" w:space="1" w:color="auto"/>
      </w:pBdr>
    </w:pPr>
    <w:rPr>
      <w:rFonts w:ascii="Arial Black" w:hAnsi="Arial Black"/>
      <w:spacing w:val="20"/>
      <w:sz w:val="72"/>
      <w:szCs w:val="72"/>
    </w:rPr>
  </w:style>
  <w:style w:type="paragraph" w:styleId="Subtitle">
    <w:name w:val="Subtitle"/>
    <w:basedOn w:val="Normal"/>
    <w:qFormat/>
    <w:rsid w:val="007C2716"/>
    <w:pPr>
      <w:spacing w:after="60"/>
      <w:outlineLvl w:val="1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393CDE"/>
  </w:style>
  <w:style w:type="table" w:styleId="TableGrid">
    <w:name w:val="Table Grid"/>
    <w:basedOn w:val="TableNormal"/>
    <w:uiPriority w:val="39"/>
    <w:rsid w:val="00F5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F55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Style1">
    <w:name w:val="Table Style1"/>
    <w:basedOn w:val="TableList5"/>
    <w:rsid w:val="00F550BF"/>
    <w:rPr>
      <w:rFonts w:ascii="Arial" w:hAnsi="Arial"/>
    </w:rPr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>
        <w:tblCellMar>
          <w:top w:w="29" w:type="dxa"/>
          <w:left w:w="115" w:type="dxa"/>
          <w:bottom w:w="29" w:type="dxa"/>
          <w:right w:w="115" w:type="dxa"/>
        </w:tblCellMar>
      </w:tblPr>
      <w:tcPr>
        <w:tcBorders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TemplateTable">
    <w:name w:val="Template Table"/>
    <w:basedOn w:val="TableList5"/>
    <w:rsid w:val="00F550BF"/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F55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F550BF"/>
    <w:pPr>
      <w:spacing w:before="120" w:after="120"/>
    </w:pPr>
    <w:rPr>
      <w:b/>
      <w:bCs/>
    </w:rPr>
  </w:style>
  <w:style w:type="paragraph" w:customStyle="1" w:styleId="Callout">
    <w:name w:val="Callout"/>
    <w:basedOn w:val="TMPText"/>
    <w:rsid w:val="0089196B"/>
    <w:rPr>
      <w:rFonts w:ascii="Arial" w:hAnsi="Arial"/>
      <w:sz w:val="20"/>
    </w:rPr>
  </w:style>
  <w:style w:type="paragraph" w:customStyle="1" w:styleId="AppendixFirst">
    <w:name w:val="AppendixFirst"/>
    <w:basedOn w:val="TMPFirstHeader"/>
    <w:next w:val="TMPText"/>
    <w:rsid w:val="00C36EBF"/>
    <w:pPr>
      <w:numPr>
        <w:numId w:val="0"/>
      </w:numPr>
    </w:pPr>
  </w:style>
  <w:style w:type="paragraph" w:customStyle="1" w:styleId="TMPTextIndented">
    <w:name w:val="TMP_TextIndented"/>
    <w:basedOn w:val="TMPText"/>
    <w:rsid w:val="007F2BB9"/>
    <w:pPr>
      <w:ind w:left="1008"/>
    </w:pPr>
  </w:style>
  <w:style w:type="paragraph" w:customStyle="1" w:styleId="TMPTextAfterList">
    <w:name w:val="TMP_TextAfterList"/>
    <w:basedOn w:val="TMPText"/>
    <w:rsid w:val="006447AD"/>
    <w:pPr>
      <w:spacing w:before="120"/>
    </w:pPr>
  </w:style>
  <w:style w:type="paragraph" w:customStyle="1" w:styleId="TMPBulletLvl2">
    <w:name w:val="TMP_BulletLvl2"/>
    <w:basedOn w:val="TMPBulletLvl1"/>
    <w:rsid w:val="00315186"/>
    <w:pPr>
      <w:numPr>
        <w:numId w:val="3"/>
      </w:numPr>
      <w:spacing w:before="0"/>
    </w:pPr>
  </w:style>
  <w:style w:type="paragraph" w:customStyle="1" w:styleId="TMPBulletLvl1Indent">
    <w:name w:val="TMP_BulletLvl1Indent"/>
    <w:basedOn w:val="TMPBulletLvl1"/>
    <w:rsid w:val="009C5C1E"/>
    <w:pPr>
      <w:numPr>
        <w:numId w:val="4"/>
      </w:numPr>
    </w:pPr>
  </w:style>
  <w:style w:type="paragraph" w:customStyle="1" w:styleId="TMPBulletLvl2Indent">
    <w:name w:val="TMP_BulletLvl2_Indent"/>
    <w:basedOn w:val="TMPBulletLvl2"/>
    <w:rsid w:val="009D0766"/>
    <w:pPr>
      <w:numPr>
        <w:numId w:val="5"/>
      </w:numPr>
    </w:pPr>
  </w:style>
  <w:style w:type="paragraph" w:customStyle="1" w:styleId="TMPTextAfterListIndented">
    <w:name w:val="TMP_TextAfterListIndented"/>
    <w:basedOn w:val="TMPTextIndented"/>
    <w:rsid w:val="0049390F"/>
    <w:pPr>
      <w:spacing w:before="120"/>
    </w:pPr>
  </w:style>
  <w:style w:type="paragraph" w:customStyle="1" w:styleId="TMPNumberLvl1Indent">
    <w:name w:val="TMP_NumberLvl1Indent"/>
    <w:basedOn w:val="TMPBulletLvl1Indent"/>
    <w:rsid w:val="0093769C"/>
    <w:pPr>
      <w:numPr>
        <w:numId w:val="7"/>
      </w:numPr>
    </w:pPr>
  </w:style>
  <w:style w:type="paragraph" w:customStyle="1" w:styleId="TMPNumberLvl2">
    <w:name w:val="TMP_NumberLvl2"/>
    <w:basedOn w:val="TMPBulletLvl2"/>
    <w:rsid w:val="0093769C"/>
    <w:pPr>
      <w:numPr>
        <w:numId w:val="8"/>
      </w:numPr>
    </w:pPr>
  </w:style>
  <w:style w:type="paragraph" w:customStyle="1" w:styleId="TMPNumberLvl2Indent">
    <w:name w:val="TMP_NumberLvl2_Indent"/>
    <w:basedOn w:val="TMPBulletLvl2Indent"/>
    <w:rsid w:val="0093769C"/>
    <w:pPr>
      <w:numPr>
        <w:numId w:val="9"/>
      </w:numPr>
    </w:pPr>
  </w:style>
  <w:style w:type="paragraph" w:customStyle="1" w:styleId="TMPThirdHeaderIndented">
    <w:name w:val="TMP_ThirdHeaderIndented"/>
    <w:basedOn w:val="TMPThirdHeader"/>
    <w:next w:val="TMPTextIndented"/>
    <w:rsid w:val="00085960"/>
    <w:pPr>
      <w:ind w:left="1008"/>
    </w:pPr>
  </w:style>
  <w:style w:type="paragraph" w:customStyle="1" w:styleId="TMPTextArial">
    <w:name w:val="TMP_Text_Arial"/>
    <w:basedOn w:val="TMPText"/>
    <w:rsid w:val="004C5B50"/>
    <w:rPr>
      <w:rFonts w:ascii="Arial" w:hAnsi="Arial"/>
    </w:rPr>
  </w:style>
  <w:style w:type="paragraph" w:customStyle="1" w:styleId="TMPTextAfterListArial">
    <w:name w:val="TMP_TextAfterList_Arial"/>
    <w:basedOn w:val="TMPTextAfterList"/>
    <w:rsid w:val="004C5B50"/>
    <w:rPr>
      <w:rFonts w:ascii="Arial" w:hAnsi="Arial"/>
    </w:rPr>
  </w:style>
  <w:style w:type="paragraph" w:customStyle="1" w:styleId="TMPTextAfterListIndentedArial">
    <w:name w:val="TMP_TextAfterListIndented_Arial"/>
    <w:basedOn w:val="TMPTextAfterListIndented"/>
    <w:rsid w:val="004C5B50"/>
    <w:rPr>
      <w:rFonts w:ascii="Arial" w:hAnsi="Arial"/>
    </w:rPr>
  </w:style>
  <w:style w:type="paragraph" w:customStyle="1" w:styleId="TMPTextIndentedArial">
    <w:name w:val="TMP_TextIndented_Arial"/>
    <w:basedOn w:val="TMPTextIndented"/>
    <w:rsid w:val="004C5B50"/>
    <w:rPr>
      <w:rFonts w:ascii="Arial" w:hAnsi="Arial"/>
    </w:rPr>
  </w:style>
  <w:style w:type="paragraph" w:customStyle="1" w:styleId="TMPBulletLvl1Arial">
    <w:name w:val="TMP_BulletLvl1_Arial"/>
    <w:basedOn w:val="TMPBulletLvl1"/>
    <w:rsid w:val="004C5B50"/>
    <w:rPr>
      <w:rFonts w:ascii="Arial" w:hAnsi="Arial"/>
    </w:rPr>
  </w:style>
  <w:style w:type="paragraph" w:customStyle="1" w:styleId="TMPBulletLvl1IndentArial">
    <w:name w:val="TMP_BulletLvl1Indent_Arial"/>
    <w:basedOn w:val="TMPBulletLvl1Indent"/>
    <w:rsid w:val="004C5B50"/>
    <w:rPr>
      <w:rFonts w:ascii="Arial" w:hAnsi="Arial"/>
    </w:rPr>
  </w:style>
  <w:style w:type="paragraph" w:customStyle="1" w:styleId="TMPBulletLvl2Arial">
    <w:name w:val="TMP_BulletLvl2_Arial"/>
    <w:basedOn w:val="TMPBulletLvl2"/>
    <w:rsid w:val="004C5B50"/>
    <w:rPr>
      <w:rFonts w:ascii="Arial" w:hAnsi="Arial"/>
    </w:rPr>
  </w:style>
  <w:style w:type="paragraph" w:customStyle="1" w:styleId="TMPBulletLvl2IndentArial">
    <w:name w:val="TMP_BulletLvl2_Indent_Arial"/>
    <w:basedOn w:val="TMPBulletLvl2Indent"/>
    <w:rsid w:val="004C5B50"/>
    <w:rPr>
      <w:rFonts w:ascii="Arial" w:hAnsi="Arial"/>
    </w:rPr>
  </w:style>
  <w:style w:type="paragraph" w:customStyle="1" w:styleId="TMPNumberLvl1Arial">
    <w:name w:val="TMP_NumberLvl1_Arial"/>
    <w:basedOn w:val="TMPNumberLvl1"/>
    <w:rsid w:val="004C5B50"/>
    <w:rPr>
      <w:rFonts w:ascii="Arial" w:hAnsi="Arial"/>
    </w:rPr>
  </w:style>
  <w:style w:type="paragraph" w:customStyle="1" w:styleId="TMPNumberLvl1IndentArial">
    <w:name w:val="TMP_NumberLvl1Indent_Arial"/>
    <w:basedOn w:val="TMPNumberLvl1Indent"/>
    <w:rsid w:val="004C5B50"/>
    <w:rPr>
      <w:rFonts w:ascii="Arial" w:hAnsi="Arial"/>
    </w:rPr>
  </w:style>
  <w:style w:type="paragraph" w:customStyle="1" w:styleId="TMPNumberLvl2Arial">
    <w:name w:val="TMP_NumberLvl2_Arial"/>
    <w:basedOn w:val="TMPNumberLvl2"/>
    <w:rsid w:val="004C5B50"/>
    <w:rPr>
      <w:rFonts w:ascii="Arial" w:hAnsi="Arial"/>
    </w:rPr>
  </w:style>
  <w:style w:type="paragraph" w:customStyle="1" w:styleId="TMPNumberLvl2IndentArial">
    <w:name w:val="TMP_NumberLvl2_Indent_Arial"/>
    <w:basedOn w:val="TMPNumberLvl2Indent"/>
    <w:rsid w:val="004C5B50"/>
    <w:rPr>
      <w:rFonts w:ascii="Arial" w:hAnsi="Arial"/>
    </w:rPr>
  </w:style>
  <w:style w:type="paragraph" w:customStyle="1" w:styleId="procedure">
    <w:name w:val="procedure"/>
    <w:basedOn w:val="Normal"/>
    <w:rsid w:val="0021262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TMPHeaderNoNumber">
    <w:name w:val="TMP_HeaderNoNumber"/>
    <w:basedOn w:val="TMPFirstHeader"/>
    <w:next w:val="TMPText"/>
    <w:rsid w:val="00EB0D88"/>
    <w:pPr>
      <w:numPr>
        <w:numId w:val="0"/>
      </w:numPr>
      <w:pBdr>
        <w:bottom w:val="single" w:sz="4" w:space="1" w:color="008EA6"/>
      </w:pBdr>
    </w:pPr>
  </w:style>
  <w:style w:type="paragraph" w:customStyle="1" w:styleId="QSBulletedList">
    <w:name w:val="QS_BulletedList"/>
    <w:basedOn w:val="Normal"/>
    <w:rsid w:val="0093769C"/>
    <w:pPr>
      <w:numPr>
        <w:numId w:val="24"/>
      </w:numPr>
    </w:pPr>
  </w:style>
  <w:style w:type="character" w:customStyle="1" w:styleId="Heading1Char">
    <w:name w:val="Heading 1 Char"/>
    <w:link w:val="Heading1"/>
    <w:rsid w:val="00480C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80CF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80CFC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675C46"/>
    <w:rPr>
      <w:rFonts w:ascii="Arial Narrow" w:hAnsi="Arial Narrow"/>
    </w:rPr>
  </w:style>
  <w:style w:type="character" w:customStyle="1" w:styleId="FooterChar">
    <w:name w:val="Footer Char"/>
    <w:link w:val="Footer"/>
    <w:uiPriority w:val="99"/>
    <w:rsid w:val="00675C46"/>
    <w:rPr>
      <w:rFonts w:ascii="Arial" w:hAnsi="Arial"/>
    </w:rPr>
  </w:style>
  <w:style w:type="paragraph" w:styleId="BalloonText">
    <w:name w:val="Balloon Text"/>
    <w:basedOn w:val="Normal"/>
    <w:link w:val="BalloonTextChar"/>
    <w:rsid w:val="00675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C4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75C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75C46"/>
    <w:rPr>
      <w:rFonts w:ascii="Calibri" w:hAnsi="Calibri"/>
      <w:sz w:val="22"/>
      <w:szCs w:val="22"/>
      <w:lang w:val="en-US" w:eastAsia="en-US" w:bidi="ar-SA"/>
    </w:rPr>
  </w:style>
  <w:style w:type="paragraph" w:customStyle="1" w:styleId="TMPTextNoSpace">
    <w:name w:val="TMP_Text_NoSpace"/>
    <w:basedOn w:val="TMPText"/>
    <w:rsid w:val="00D23424"/>
    <w:pPr>
      <w:spacing w:after="0"/>
    </w:pPr>
  </w:style>
  <w:style w:type="paragraph" w:customStyle="1" w:styleId="TMPTextIndentedNoSpace">
    <w:name w:val="TMP_TextIndented_NoSpace"/>
    <w:basedOn w:val="TMPTextIndented"/>
    <w:rsid w:val="00D234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iyaNuriddin\Dropbox\Templates\General%20Documents\DocumentTemplate-DL-P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DocumentTemplate-DL-POR.dot</Template>
  <TotalTime>1</TotalTime>
  <Pages>1</Pages>
  <Words>80</Words>
  <Characters>401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Specifications</vt:lpstr>
    </vt:vector>
  </TitlesOfParts>
  <Company>Home PC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Specifications</dc:title>
  <dc:subject/>
  <dc:creator>Hadiya Nuriddin</dc:creator>
  <cp:keywords/>
  <cp:lastModifiedBy>Hadiya Nuriddin</cp:lastModifiedBy>
  <cp:revision>3</cp:revision>
  <cp:lastPrinted>2006-10-28T23:51:00Z</cp:lastPrinted>
  <dcterms:created xsi:type="dcterms:W3CDTF">2021-05-10T17:20:00Z</dcterms:created>
  <dcterms:modified xsi:type="dcterms:W3CDTF">2021-05-10T17:21:00Z</dcterms:modified>
</cp:coreProperties>
</file>